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5" w:type="dxa"/>
        <w:jc w:val="center"/>
        <w:tblLayout w:type="fixed"/>
        <w:tblLook w:val="04A0" w:firstRow="1" w:lastRow="0" w:firstColumn="1" w:lastColumn="0" w:noHBand="0" w:noVBand="1"/>
      </w:tblPr>
      <w:tblGrid>
        <w:gridCol w:w="3153"/>
        <w:gridCol w:w="1592"/>
        <w:gridCol w:w="3727"/>
        <w:gridCol w:w="2693"/>
      </w:tblGrid>
      <w:tr w:rsidR="00C536D9" w:rsidRPr="0030639E" w14:paraId="338CFBAD" w14:textId="77777777" w:rsidTr="006E671E">
        <w:trPr>
          <w:trHeight w:val="848"/>
          <w:jc w:val="center"/>
        </w:trPr>
        <w:tc>
          <w:tcPr>
            <w:tcW w:w="11165" w:type="dxa"/>
            <w:gridSpan w:val="4"/>
            <w:shd w:val="clear" w:color="auto" w:fill="1C1455"/>
          </w:tcPr>
          <w:p w14:paraId="497F4BD5" w14:textId="77777777" w:rsidR="00C536D9" w:rsidRPr="0030639E" w:rsidRDefault="003920ED" w:rsidP="006E671E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2D7730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92"/>
                <w:kern w:val="0"/>
                <w:sz w:val="52"/>
                <w:szCs w:val="52"/>
                <w:fitText w:val="3933" w:id="647150080"/>
              </w:rPr>
              <w:t>履歴</w:t>
            </w:r>
            <w:r w:rsidRPr="002D773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52"/>
                <w:szCs w:val="52"/>
                <w:fitText w:val="3933" w:id="647150080"/>
              </w:rPr>
              <w:t>書</w:t>
            </w:r>
          </w:p>
        </w:tc>
      </w:tr>
      <w:tr w:rsidR="004536AE" w:rsidRPr="0030639E" w14:paraId="49E0601B" w14:textId="77777777" w:rsidTr="006E671E">
        <w:trPr>
          <w:trHeight w:val="567"/>
          <w:jc w:val="center"/>
        </w:trPr>
        <w:tc>
          <w:tcPr>
            <w:tcW w:w="3153" w:type="dxa"/>
          </w:tcPr>
          <w:p w14:paraId="429FF8C2" w14:textId="77777777" w:rsidR="004536AE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319" w:type="dxa"/>
            <w:gridSpan w:val="2"/>
          </w:tcPr>
          <w:p w14:paraId="0E170D4F" w14:textId="77777777" w:rsidR="004536AE" w:rsidRPr="0030639E" w:rsidRDefault="00A92D01" w:rsidP="006E67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0" w:name="テキスト10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693" w:type="dxa"/>
            <w:vMerge w:val="restart"/>
          </w:tcPr>
          <w:p w14:paraId="62876059" w14:textId="71FEE3AE" w:rsidR="003920ED" w:rsidRPr="00D146D5" w:rsidRDefault="00E97361" w:rsidP="006E671E">
            <w:pPr>
              <w:widowControl/>
              <w:jc w:val="left"/>
              <w:rPr>
                <w:rFonts w:ascii="ＭＳ Ｐゴシック" w:eastAsia="ＭＳ Ｐゴシック" w:hAnsi="Times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Kaiti SC Regular" w:cs="Kaiti SC Regular" w:hint="eastAsia"/>
                  <w:color w:val="222222"/>
                  <w:kern w:val="0"/>
                  <w:sz w:val="20"/>
                  <w:szCs w:val="20"/>
                  <w:shd w:val="clear" w:color="auto" w:fill="FFFFFF"/>
                </w:rPr>
                <w:id w:val="1497769273"/>
                <w:showingPlcHdr/>
                <w:picture/>
              </w:sdtPr>
              <w:sdtEndPr/>
              <w:sdtContent>
                <w:r w:rsidR="002D7730">
                  <w:rPr>
                    <w:rFonts w:ascii="ＭＳ Ｐゴシック" w:eastAsia="ＭＳ Ｐゴシック" w:hAnsi="Kaiti SC Regular" w:cs="Kaiti SC Regular" w:hint="eastAsia"/>
                    <w:noProof/>
                    <w:color w:val="222222"/>
                    <w:kern w:val="0"/>
                    <w:sz w:val="20"/>
                    <w:szCs w:val="20"/>
                    <w:shd w:val="clear" w:color="auto" w:fill="FFFFFF"/>
                  </w:rPr>
                  <w:drawing>
                    <wp:inline distT="0" distB="0" distL="0" distR="0" wp14:anchorId="49890B82" wp14:editId="51B24C6D">
                      <wp:extent cx="1440000" cy="1080000"/>
                      <wp:effectExtent l="0" t="0" r="0" b="0"/>
                      <wp:docPr id="62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920ED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 xml:space="preserve">    </w:t>
            </w:r>
            <w:r w:rsidR="003920ED" w:rsidRPr="00D146D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通常の</w:t>
            </w:r>
            <w:r w:rsidR="003920ED" w:rsidRPr="00D146D5">
              <w:rPr>
                <w:rFonts w:ascii="ＭＳ Ｐゴシック" w:eastAsia="ＭＳ Ｐゴシック" w:hAnsi="HGS明朝E" w:cs="HGS明朝E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証</w:t>
            </w:r>
            <w:r w:rsidR="003920ED" w:rsidRPr="00D146D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明</w:t>
            </w:r>
            <w:r w:rsidR="003920ED" w:rsidRPr="00D146D5">
              <w:rPr>
                <w:rFonts w:ascii="ＭＳ Ｐゴシック" w:eastAsia="ＭＳ Ｐゴシック" w:hAnsi="HGS明朝E" w:cs="HGS明朝E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書</w:t>
            </w:r>
            <w:r w:rsidR="003920ED" w:rsidRPr="00D146D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用写真</w:t>
            </w:r>
          </w:p>
          <w:p w14:paraId="7E883183" w14:textId="77777777" w:rsidR="004536AE" w:rsidRPr="0030639E" w:rsidRDefault="003920ED" w:rsidP="006E671E">
            <w:pPr>
              <w:jc w:val="center"/>
              <w:rPr>
                <w:rFonts w:ascii="Times New Roman" w:hAnsi="Times New Roman" w:cs="Times New Roman"/>
              </w:rPr>
            </w:pPr>
            <w:r w:rsidRPr="00306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30mm x 40mm</w:t>
            </w:r>
          </w:p>
        </w:tc>
      </w:tr>
      <w:tr w:rsidR="004536AE" w:rsidRPr="0030639E" w14:paraId="7429DB4E" w14:textId="77777777" w:rsidTr="006E671E">
        <w:trPr>
          <w:trHeight w:val="567"/>
          <w:jc w:val="center"/>
        </w:trPr>
        <w:tc>
          <w:tcPr>
            <w:tcW w:w="3153" w:type="dxa"/>
          </w:tcPr>
          <w:p w14:paraId="3FD3CCD7" w14:textId="77777777" w:rsidR="004536AE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NRC No.</w:t>
            </w:r>
          </w:p>
        </w:tc>
        <w:tc>
          <w:tcPr>
            <w:tcW w:w="5319" w:type="dxa"/>
            <w:gridSpan w:val="2"/>
          </w:tcPr>
          <w:p w14:paraId="3B663690" w14:textId="77777777" w:rsidR="004536AE" w:rsidRPr="0030639E" w:rsidRDefault="00A92D01" w:rsidP="006E67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" w:name="テキスト9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2693" w:type="dxa"/>
            <w:vMerge/>
          </w:tcPr>
          <w:p w14:paraId="5B47FFB6" w14:textId="77777777" w:rsidR="004536AE" w:rsidRPr="0030639E" w:rsidRDefault="004536AE" w:rsidP="006E671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536AE" w:rsidRPr="0030639E" w14:paraId="6D74E087" w14:textId="77777777" w:rsidTr="006E671E">
        <w:trPr>
          <w:trHeight w:val="567"/>
          <w:jc w:val="center"/>
        </w:trPr>
        <w:tc>
          <w:tcPr>
            <w:tcW w:w="3153" w:type="dxa"/>
          </w:tcPr>
          <w:p w14:paraId="04CF38A6" w14:textId="77777777" w:rsidR="004536AE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生年月日</w:t>
            </w:r>
            <w:r w:rsidRPr="0030639E">
              <w:rPr>
                <w:rFonts w:ascii="Times New Roman" w:hAnsi="Times New Roman" w:cs="Times New Roman"/>
              </w:rPr>
              <w:t xml:space="preserve"> 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(</w:t>
            </w:r>
            <w:r w:rsidRPr="00D146D5">
              <w:rPr>
                <w:rFonts w:ascii="ＭＳ Ｐゴシック" w:eastAsia="ＭＳ Ｐゴシック" w:hAnsi="ＭＳ 明朝" w:cs="ＭＳ 明朝" w:hint="eastAsia"/>
              </w:rPr>
              <w:t>年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/</w:t>
            </w:r>
            <w:r w:rsidRPr="00D146D5">
              <w:rPr>
                <w:rFonts w:ascii="ＭＳ Ｐゴシック" w:eastAsia="ＭＳ Ｐゴシック" w:hAnsi="ＭＳ 明朝" w:cs="ＭＳ 明朝" w:hint="eastAsia"/>
              </w:rPr>
              <w:t>月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/</w:t>
            </w:r>
            <w:r w:rsidRPr="00D146D5">
              <w:rPr>
                <w:rFonts w:ascii="ＭＳ Ｐゴシック" w:eastAsia="ＭＳ Ｐゴシック" w:hAnsi="ＭＳ 明朝" w:cs="ＭＳ 明朝" w:hint="eastAsia"/>
              </w:rPr>
              <w:t>日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)</w:t>
            </w:r>
          </w:p>
        </w:tc>
        <w:tc>
          <w:tcPr>
            <w:tcW w:w="5319" w:type="dxa"/>
            <w:gridSpan w:val="2"/>
          </w:tcPr>
          <w:p w14:paraId="1CBCEEC8" w14:textId="77777777" w:rsidR="004536AE" w:rsidRPr="00DE69F6" w:rsidRDefault="00A92D01" w:rsidP="006E671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2" w:name="テキスト8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2693" w:type="dxa"/>
            <w:vMerge/>
          </w:tcPr>
          <w:p w14:paraId="17212428" w14:textId="77777777" w:rsidR="004536AE" w:rsidRPr="0030639E" w:rsidRDefault="004536AE" w:rsidP="006E671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536AE" w:rsidRPr="0030639E" w14:paraId="28A541BD" w14:textId="77777777" w:rsidTr="00ED0430">
        <w:trPr>
          <w:trHeight w:val="737"/>
          <w:jc w:val="center"/>
        </w:trPr>
        <w:tc>
          <w:tcPr>
            <w:tcW w:w="3153" w:type="dxa"/>
          </w:tcPr>
          <w:p w14:paraId="37D69E9E" w14:textId="77777777" w:rsidR="004536AE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5319" w:type="dxa"/>
            <w:gridSpan w:val="2"/>
          </w:tcPr>
          <w:p w14:paraId="3F8FEBBD" w14:textId="77777777" w:rsidR="009C1743" w:rsidRPr="0030639E" w:rsidRDefault="009C1743" w:rsidP="006E671E">
            <w:pPr>
              <w:jc w:val="left"/>
              <w:rPr>
                <w:rFonts w:ascii="Times New Roman" w:hAnsi="Times New Roman" w:cs="Times New Roman"/>
              </w:rPr>
            </w:pPr>
          </w:p>
          <w:p w14:paraId="0F53916C" w14:textId="18195654" w:rsidR="004536AE" w:rsidRPr="0030639E" w:rsidRDefault="00A92D01" w:rsidP="006E671E">
            <w:pPr>
              <w:jc w:val="left"/>
              <w:rPr>
                <w:rFonts w:ascii="Times New Roman" w:hAnsi="Times New Roman" w:cs="Times New Roman"/>
              </w:rPr>
            </w:pPr>
            <w:r w:rsidRPr="0030639E">
              <w:rPr>
                <w:rFonts w:ascii="Times New Roman" w:hAnsi="Times New Roman" w:cs="Times New Roman"/>
              </w:rPr>
              <w:object w:dxaOrig="225" w:dyaOrig="225" w14:anchorId="59698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1pt;height:18pt" o:ole="">
                  <v:imagedata r:id="rId9" o:title=""/>
                </v:shape>
                <w:control r:id="rId10" w:name="OptionButton1" w:shapeid="_x0000_i1055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40CFE0FC">
                <v:shape id="_x0000_i1057" type="#_x0000_t75" style="width:66pt;height:18pt" o:ole="">
                  <v:imagedata r:id="rId11" o:title=""/>
                </v:shape>
                <w:control r:id="rId12" w:name="OptionButton2" w:shapeid="_x0000_i1057"/>
              </w:object>
            </w:r>
          </w:p>
        </w:tc>
        <w:tc>
          <w:tcPr>
            <w:tcW w:w="2693" w:type="dxa"/>
            <w:vMerge/>
          </w:tcPr>
          <w:p w14:paraId="13FE94F5" w14:textId="77777777" w:rsidR="004536AE" w:rsidRPr="0030639E" w:rsidRDefault="004536AE" w:rsidP="006E671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920ED" w:rsidRPr="0030639E" w14:paraId="013AF407" w14:textId="77777777" w:rsidTr="006E671E">
        <w:trPr>
          <w:trHeight w:val="567"/>
          <w:jc w:val="center"/>
        </w:trPr>
        <w:tc>
          <w:tcPr>
            <w:tcW w:w="3153" w:type="dxa"/>
          </w:tcPr>
          <w:p w14:paraId="66D7B51E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宗教</w:t>
            </w:r>
          </w:p>
        </w:tc>
        <w:tc>
          <w:tcPr>
            <w:tcW w:w="8012" w:type="dxa"/>
            <w:gridSpan w:val="3"/>
          </w:tcPr>
          <w:p w14:paraId="7C4C2858" w14:textId="77777777" w:rsidR="003920ED" w:rsidRDefault="003920ED" w:rsidP="006E671E">
            <w:pPr>
              <w:rPr>
                <w:rFonts w:ascii="ＭＳ Ｐゴシック" w:eastAsia="ＭＳ Ｐゴシック" w:hAnsi="Times New Roman" w:cs="Times New Roman"/>
              </w:rPr>
            </w:pPr>
            <w:r w:rsidRPr="00D146D5">
              <w:rPr>
                <w:rFonts w:ascii="ＭＳ Ｐゴシック" w:eastAsia="ＭＳ Ｐゴシック" w:hAnsi="Times New Roman" w:cs="Times New Roman" w:hint="eastAsia"/>
              </w:rPr>
              <w:t>(</w:t>
            </w:r>
            <w:r w:rsidRPr="00D146D5">
              <w:rPr>
                <w:rFonts w:ascii="ＭＳ Ｐゴシック" w:eastAsia="ＭＳ Ｐゴシック" w:hAnsi="Kaiti SC Regular" w:cs="Kaiti SC Regular" w:hint="eastAsia"/>
              </w:rPr>
              <w:t>※</w:t>
            </w:r>
            <w:r w:rsidRPr="00D146D5">
              <w:rPr>
                <w:rFonts w:ascii="ＭＳ Ｐゴシック" w:eastAsia="ＭＳ Ｐゴシック" w:hAnsi="ＭＳ Ｐゴシック" w:cs="ＭＳ Ｐゴシック" w:hint="eastAsia"/>
              </w:rPr>
              <w:t>例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.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仏教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)</w:t>
            </w:r>
            <w:r w:rsidR="00AE01F0">
              <w:rPr>
                <w:rFonts w:ascii="ＭＳ Ｐゴシック" w:eastAsia="ＭＳ Ｐゴシック" w:hAnsi="Times New Roman" w:cs="Times New Roman" w:hint="eastAsia"/>
              </w:rPr>
              <w:t xml:space="preserve">　　　</w:t>
            </w:r>
          </w:p>
          <w:p w14:paraId="10B4C01E" w14:textId="4057F293" w:rsidR="00AE01F0" w:rsidRPr="00DB7054" w:rsidRDefault="00A92D01" w:rsidP="006A05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054">
              <w:rPr>
                <w:rFonts w:ascii="Times New Roman" w:eastAsia="ＭＳ Ｐゴシック" w:hAnsi="Times New Roman" w:cs="Times New Roman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="00AE01F0" w:rsidRPr="00DB7054">
              <w:rPr>
                <w:rFonts w:ascii="Times New Roman" w:eastAsia="ＭＳ Ｐゴシック" w:hAnsi="Times New Roman" w:cs="Times New Roman"/>
              </w:rPr>
              <w:instrText xml:space="preserve"> FORMTEXT </w:instrText>
            </w:r>
            <w:r w:rsidRPr="00DB7054">
              <w:rPr>
                <w:rFonts w:ascii="Times New Roman" w:eastAsia="ＭＳ Ｐゴシック" w:hAnsi="Times New Roman" w:cs="Times New Roman"/>
              </w:rPr>
            </w:r>
            <w:r w:rsidRPr="00DB7054">
              <w:rPr>
                <w:rFonts w:ascii="Times New Roman" w:eastAsia="ＭＳ Ｐゴシック" w:hAnsi="Times New Roman" w:cs="Times New Roman"/>
              </w:rPr>
              <w:fldChar w:fldCharType="separate"/>
            </w:r>
            <w:r w:rsidR="00DB7054">
              <w:rPr>
                <w:rFonts w:ascii="Times New Roman" w:eastAsia="ＭＳ Ｐゴシック" w:hAnsi="Times New Roman" w:cs="Times New Roman"/>
              </w:rPr>
              <w:t> </w:t>
            </w:r>
            <w:r w:rsidR="00DB7054">
              <w:rPr>
                <w:rFonts w:ascii="Times New Roman" w:eastAsia="ＭＳ Ｐゴシック" w:hAnsi="Times New Roman" w:cs="Times New Roman"/>
              </w:rPr>
              <w:t> </w:t>
            </w:r>
            <w:r w:rsidR="00DB7054">
              <w:rPr>
                <w:rFonts w:ascii="Times New Roman" w:eastAsia="ＭＳ Ｐゴシック" w:hAnsi="Times New Roman" w:cs="Times New Roman"/>
              </w:rPr>
              <w:t> </w:t>
            </w:r>
            <w:r w:rsidR="00DB7054">
              <w:rPr>
                <w:rFonts w:ascii="Times New Roman" w:eastAsia="ＭＳ Ｐゴシック" w:hAnsi="Times New Roman" w:cs="Times New Roman"/>
              </w:rPr>
              <w:t> </w:t>
            </w:r>
            <w:r w:rsidR="00DB7054">
              <w:rPr>
                <w:rFonts w:ascii="Times New Roman" w:eastAsia="ＭＳ Ｐゴシック" w:hAnsi="Times New Roman" w:cs="Times New Roman"/>
              </w:rPr>
              <w:t> </w:t>
            </w:r>
            <w:r w:rsidRPr="00DB7054">
              <w:rPr>
                <w:rFonts w:ascii="Times New Roman" w:eastAsia="ＭＳ Ｐゴシック" w:hAnsi="Times New Roman" w:cs="Times New Roman"/>
              </w:rPr>
              <w:fldChar w:fldCharType="end"/>
            </w:r>
            <w:bookmarkEnd w:id="3"/>
          </w:p>
        </w:tc>
      </w:tr>
      <w:tr w:rsidR="003920ED" w:rsidRPr="0030639E" w14:paraId="775DE766" w14:textId="77777777" w:rsidTr="006E671E">
        <w:trPr>
          <w:trHeight w:val="550"/>
          <w:jc w:val="center"/>
        </w:trPr>
        <w:tc>
          <w:tcPr>
            <w:tcW w:w="3153" w:type="dxa"/>
          </w:tcPr>
          <w:p w14:paraId="4DB05BB3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学歴</w:t>
            </w:r>
          </w:p>
        </w:tc>
        <w:tc>
          <w:tcPr>
            <w:tcW w:w="8012" w:type="dxa"/>
            <w:gridSpan w:val="3"/>
          </w:tcPr>
          <w:p w14:paraId="01BAD3D9" w14:textId="77777777" w:rsidR="003920ED" w:rsidRPr="006D6C68" w:rsidRDefault="00A92D01" w:rsidP="006E671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 w:rsidR="00AE01F0"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  <w:szCs w:val="21"/>
              </w:rPr>
              <w:instrText>FORMTEXT</w:instrText>
            </w:r>
            <w:r w:rsidR="00AE01F0"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szCs w:val="21"/>
              </w:rPr>
            </w:r>
            <w:r>
              <w:rPr>
                <w:rFonts w:ascii="Times New Roman" w:hAnsi="Times New Roman" w:cs="Times New Roman"/>
                <w:szCs w:val="21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 w:rsidR="00AE01F0"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 w:rsidR="00AE01F0"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 w:rsidR="00AE01F0"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 w:rsidR="00AE01F0"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  <w:bookmarkEnd w:id="4"/>
          </w:p>
        </w:tc>
      </w:tr>
      <w:tr w:rsidR="003920ED" w:rsidRPr="0030639E" w14:paraId="30B252C4" w14:textId="77777777" w:rsidTr="00ED0430">
        <w:trPr>
          <w:trHeight w:val="737"/>
          <w:jc w:val="center"/>
        </w:trPr>
        <w:tc>
          <w:tcPr>
            <w:tcW w:w="3153" w:type="dxa"/>
            <w:vMerge w:val="restart"/>
          </w:tcPr>
          <w:p w14:paraId="68831D67" w14:textId="77777777" w:rsidR="003920ED" w:rsidRDefault="003920ED" w:rsidP="006E671E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052A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日本語資格</w:t>
            </w:r>
          </w:p>
          <w:p w14:paraId="090BF82D" w14:textId="77777777" w:rsidR="003920ED" w:rsidRDefault="003920ED" w:rsidP="006E671E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JLPT</w:t>
            </w:r>
          </w:p>
          <w:p w14:paraId="2B3C7E36" w14:textId="65890DF8" w:rsidR="006C442A" w:rsidRDefault="003920ED" w:rsidP="006E671E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="006E671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="006E671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4AC2A95F" w14:textId="77777777" w:rsidR="003920ED" w:rsidRPr="0030639E" w:rsidRDefault="003920ED" w:rsidP="006E671E">
            <w:pPr>
              <w:ind w:firstLineChars="850" w:firstLine="1707"/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NAT-TEST</w:t>
            </w:r>
          </w:p>
        </w:tc>
        <w:tc>
          <w:tcPr>
            <w:tcW w:w="8012" w:type="dxa"/>
            <w:gridSpan w:val="3"/>
          </w:tcPr>
          <w:p w14:paraId="28E86D7E" w14:textId="77777777" w:rsidR="003920ED" w:rsidRPr="0030639E" w:rsidRDefault="003920ED" w:rsidP="006E671E">
            <w:pPr>
              <w:jc w:val="left"/>
              <w:rPr>
                <w:rFonts w:ascii="Times New Roman" w:hAnsi="Times New Roman" w:cs="Times New Roman"/>
              </w:rPr>
            </w:pPr>
          </w:p>
          <w:p w14:paraId="77BD354A" w14:textId="3FE0AB89" w:rsidR="003920ED" w:rsidRPr="0030639E" w:rsidRDefault="00A92D01" w:rsidP="006E671E">
            <w:pPr>
              <w:jc w:val="left"/>
              <w:rPr>
                <w:rFonts w:ascii="Times New Roman" w:hAnsi="Times New Roman" w:cs="Times New Roman"/>
              </w:rPr>
            </w:pPr>
            <w:r w:rsidRPr="0030639E">
              <w:rPr>
                <w:rFonts w:ascii="Times New Roman" w:hAnsi="Times New Roman" w:cs="Times New Roman"/>
              </w:rPr>
              <w:object w:dxaOrig="225" w:dyaOrig="225" w14:anchorId="01F704CF">
                <v:shape id="_x0000_i1059" type="#_x0000_t75" style="width:47.25pt;height:18pt" o:ole="">
                  <v:imagedata r:id="rId13" o:title=""/>
                </v:shape>
                <w:control r:id="rId14" w:name="CheckBox1" w:shapeid="_x0000_i1059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7C8023D4">
                <v:shape id="_x0000_i1061" type="#_x0000_t75" style="width:46.5pt;height:18pt" o:ole="">
                  <v:imagedata r:id="rId15" o:title=""/>
                </v:shape>
                <w:control r:id="rId16" w:name="CheckBox3" w:shapeid="_x0000_i1061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5AEB89C8">
                <v:shape id="_x0000_i1063" type="#_x0000_t75" style="width:51pt;height:18pt" o:ole="">
                  <v:imagedata r:id="rId17" o:title=""/>
                </v:shape>
                <w:control r:id="rId18" w:name="CheckBox4" w:shapeid="_x0000_i1063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1911A1B0">
                <v:shape id="_x0000_i1065" type="#_x0000_t75" style="width:49.5pt;height:18pt" o:ole="">
                  <v:imagedata r:id="rId19" o:title=""/>
                </v:shape>
                <w:control r:id="rId20" w:name="CheckBox5" w:shapeid="_x0000_i1065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5474A338">
                <v:shape id="_x0000_i1067" type="#_x0000_t75" style="width:49.5pt;height:18pt" o:ole="">
                  <v:imagedata r:id="rId21" o:title=""/>
                </v:shape>
                <w:control r:id="rId22" w:name="CheckBox6" w:shapeid="_x0000_i1067"/>
              </w:object>
            </w:r>
          </w:p>
        </w:tc>
      </w:tr>
      <w:tr w:rsidR="00015659" w:rsidRPr="0030639E" w14:paraId="6A835775" w14:textId="77777777" w:rsidTr="00ED0430">
        <w:trPr>
          <w:trHeight w:val="737"/>
          <w:jc w:val="center"/>
        </w:trPr>
        <w:tc>
          <w:tcPr>
            <w:tcW w:w="3153" w:type="dxa"/>
            <w:vMerge/>
          </w:tcPr>
          <w:p w14:paraId="441DFED9" w14:textId="77777777" w:rsidR="00015659" w:rsidRPr="0030639E" w:rsidRDefault="00015659" w:rsidP="006E67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14:paraId="4DC695E9" w14:textId="77777777" w:rsidR="00015659" w:rsidRPr="0030639E" w:rsidRDefault="00015659" w:rsidP="006E671E">
            <w:pPr>
              <w:jc w:val="left"/>
              <w:rPr>
                <w:rFonts w:ascii="Times New Roman" w:hAnsi="Times New Roman" w:cs="Times New Roman"/>
              </w:rPr>
            </w:pPr>
          </w:p>
          <w:p w14:paraId="5671E5A2" w14:textId="718F3F5F" w:rsidR="00015659" w:rsidRPr="0030639E" w:rsidRDefault="00A92D01" w:rsidP="006E671E">
            <w:pPr>
              <w:jc w:val="left"/>
              <w:rPr>
                <w:rFonts w:ascii="Times New Roman" w:hAnsi="Times New Roman" w:cs="Times New Roman"/>
              </w:rPr>
            </w:pPr>
            <w:r w:rsidRPr="0030639E">
              <w:rPr>
                <w:rFonts w:ascii="Times New Roman" w:hAnsi="Times New Roman" w:cs="Times New Roman"/>
              </w:rPr>
              <w:object w:dxaOrig="225" w:dyaOrig="225" w14:anchorId="19A683B9">
                <v:shape id="_x0000_i1069" type="#_x0000_t75" style="width:47.25pt;height:18pt" o:ole="">
                  <v:imagedata r:id="rId13" o:title=""/>
                </v:shape>
                <w:control r:id="rId23" w:name="CheckBox11" w:shapeid="_x0000_i1069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241804A9">
                <v:shape id="_x0000_i1071" type="#_x0000_t75" style="width:46.5pt;height:18pt" o:ole="">
                  <v:imagedata r:id="rId15" o:title=""/>
                </v:shape>
                <w:control r:id="rId24" w:name="CheckBox31" w:shapeid="_x0000_i1071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48778091">
                <v:shape id="_x0000_i1073" type="#_x0000_t75" style="width:51pt;height:18pt" o:ole="">
                  <v:imagedata r:id="rId17" o:title=""/>
                </v:shape>
                <w:control r:id="rId25" w:name="CheckBox41" w:shapeid="_x0000_i1073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2B8C04DB">
                <v:shape id="_x0000_i1075" type="#_x0000_t75" style="width:49.5pt;height:18pt" o:ole="">
                  <v:imagedata r:id="rId19" o:title=""/>
                </v:shape>
                <w:control r:id="rId26" w:name="CheckBox51" w:shapeid="_x0000_i1075"/>
              </w:object>
            </w:r>
            <w:r w:rsidRPr="0030639E">
              <w:rPr>
                <w:rFonts w:ascii="Times New Roman" w:hAnsi="Times New Roman" w:cs="Times New Roman"/>
              </w:rPr>
              <w:object w:dxaOrig="225" w:dyaOrig="225" w14:anchorId="35A318A8">
                <v:shape id="_x0000_i1077" type="#_x0000_t75" style="width:49.5pt;height:18pt" o:ole="">
                  <v:imagedata r:id="rId21" o:title=""/>
                </v:shape>
                <w:control r:id="rId27" w:name="CheckBox61" w:shapeid="_x0000_i1077"/>
              </w:object>
            </w:r>
          </w:p>
        </w:tc>
      </w:tr>
      <w:tr w:rsidR="003920ED" w:rsidRPr="0030639E" w14:paraId="357F0851" w14:textId="77777777" w:rsidTr="006E671E">
        <w:trPr>
          <w:trHeight w:val="384"/>
          <w:jc w:val="center"/>
        </w:trPr>
        <w:tc>
          <w:tcPr>
            <w:tcW w:w="3153" w:type="dxa"/>
            <w:vMerge w:val="restart"/>
          </w:tcPr>
          <w:p w14:paraId="4BBF1B04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英語資格</w:t>
            </w:r>
          </w:p>
        </w:tc>
        <w:tc>
          <w:tcPr>
            <w:tcW w:w="8012" w:type="dxa"/>
            <w:gridSpan w:val="3"/>
          </w:tcPr>
          <w:p w14:paraId="7D7C376D" w14:textId="77777777" w:rsidR="00BE7183" w:rsidRDefault="00BE7183" w:rsidP="006E671E">
            <w:pPr>
              <w:rPr>
                <w:rFonts w:ascii="Times New Roman" w:hAnsi="Times New Roman" w:cs="Times New Roman"/>
              </w:rPr>
            </w:pPr>
          </w:p>
          <w:p w14:paraId="21673BAC" w14:textId="7F8DC315" w:rsidR="00BE7183" w:rsidRDefault="003920ED" w:rsidP="006E671E">
            <w:pPr>
              <w:rPr>
                <w:rFonts w:ascii="Times New Roman" w:hAnsi="Times New Roman" w:cs="Times New Roman"/>
              </w:rPr>
            </w:pPr>
            <w:r w:rsidRPr="0030639E">
              <w:rPr>
                <w:rFonts w:ascii="Times New Roman" w:hAnsi="Times New Roman" w:cs="Times New Roman"/>
              </w:rPr>
              <w:t xml:space="preserve"> </w:t>
            </w:r>
            <w:r w:rsidR="00A92D01" w:rsidRPr="0030639E">
              <w:rPr>
                <w:rFonts w:ascii="Times New Roman" w:hAnsi="Times New Roman" w:cs="Times New Roman"/>
              </w:rPr>
              <w:object w:dxaOrig="225" w:dyaOrig="225" w14:anchorId="4CF5A95E">
                <v:shape id="_x0000_i1079" type="#_x0000_t75" style="width:1in;height:14.25pt" o:ole="">
                  <v:imagedata r:id="rId28" o:title=""/>
                </v:shape>
                <w:control r:id="rId29" w:name="CheckBox7" w:shapeid="_x0000_i1079"/>
              </w:object>
            </w:r>
            <w:r w:rsidR="00A92D01">
              <w:rPr>
                <w:rFonts w:ascii="Times New Roman" w:hAnsi="Times New Roman" w:cs="Times New Roman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92D01">
              <w:rPr>
                <w:rFonts w:ascii="Times New Roman" w:hAnsi="Times New Roman" w:cs="Times New Roman"/>
              </w:rPr>
            </w:r>
            <w:r w:rsidR="00A92D01"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92D0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14:paraId="1068FEB1" w14:textId="734C14BD" w:rsidR="00BE7183" w:rsidRDefault="0069582A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92D01" w:rsidRPr="0030639E">
              <w:rPr>
                <w:rFonts w:ascii="Times New Roman" w:hAnsi="Times New Roman" w:cs="Times New Roman"/>
              </w:rPr>
              <w:object w:dxaOrig="225" w:dyaOrig="225" w14:anchorId="076F47CE">
                <v:shape id="_x0000_i1081" type="#_x0000_t75" style="width:77.25pt;height:13.5pt" o:ole="">
                  <v:imagedata r:id="rId30" o:title=""/>
                </v:shape>
                <w:control r:id="rId31" w:name="CheckBox8" w:shapeid="_x0000_i1081"/>
              </w:object>
            </w:r>
            <w:r w:rsidR="00A92D01">
              <w:rPr>
                <w:rFonts w:ascii="Times New Roman" w:hAnsi="Times New Roman" w:cs="Times New Roman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92D01">
              <w:rPr>
                <w:rFonts w:ascii="Times New Roman" w:hAnsi="Times New Roman" w:cs="Times New Roman"/>
              </w:rPr>
            </w:r>
            <w:r w:rsidR="00A92D01"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92D0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26FF9189" w14:textId="4DEC3FBA" w:rsidR="0092542F" w:rsidRPr="0030639E" w:rsidRDefault="0092542F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92D01" w:rsidRPr="0030639E">
              <w:rPr>
                <w:rFonts w:ascii="Times New Roman" w:hAnsi="Times New Roman" w:cs="Times New Roman"/>
              </w:rPr>
              <w:object w:dxaOrig="225" w:dyaOrig="225" w14:anchorId="53225658">
                <v:shape id="_x0000_i1083" type="#_x0000_t75" style="width:79.5pt;height:13.5pt" o:ole="">
                  <v:imagedata r:id="rId32" o:title=""/>
                </v:shape>
                <w:control r:id="rId33" w:name="CheckBox81" w:shapeid="_x0000_i1083"/>
              </w:object>
            </w:r>
            <w:r w:rsidR="00A92D01">
              <w:rPr>
                <w:rFonts w:ascii="Times New Roman" w:hAnsi="Times New Roman" w:cs="Times New Roma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92D01">
              <w:rPr>
                <w:rFonts w:ascii="Times New Roman" w:hAnsi="Times New Roman" w:cs="Times New Roman"/>
              </w:rPr>
            </w:r>
            <w:r w:rsidR="00A92D01"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92D0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3920ED" w:rsidRPr="0030639E" w14:paraId="6A9C139D" w14:textId="77777777" w:rsidTr="006E671E">
        <w:trPr>
          <w:trHeight w:val="634"/>
          <w:jc w:val="center"/>
        </w:trPr>
        <w:tc>
          <w:tcPr>
            <w:tcW w:w="3153" w:type="dxa"/>
            <w:vMerge/>
          </w:tcPr>
          <w:p w14:paraId="656ED335" w14:textId="77777777" w:rsidR="003920ED" w:rsidRPr="0030639E" w:rsidRDefault="003920ED" w:rsidP="006E67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14:paraId="67A9728A" w14:textId="4E6AAE60" w:rsidR="003920ED" w:rsidRPr="0030639E" w:rsidRDefault="003920ED" w:rsidP="006A053B">
            <w:pPr>
              <w:jc w:val="left"/>
              <w:rPr>
                <w:rFonts w:ascii="Times New Roman" w:hAnsi="Times New Roman" w:cs="Times New Roman"/>
                <w:noProof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30639E">
              <w:rPr>
                <w:rFonts w:ascii="Times New Roman" w:hAnsi="Times New Roman" w:cs="Times New Roman"/>
              </w:rPr>
              <w:t>:</w:t>
            </w:r>
            <w:r w:rsidR="00E97361">
              <w:rPr>
                <w:rFonts w:ascii="Times New Roman" w:hAnsi="Times New Roman" w:cs="Times New Roman"/>
              </w:rPr>
              <w:t xml:space="preserve"> </w:t>
            </w:r>
            <w:r w:rsidR="00A92D01">
              <w:rPr>
                <w:rFonts w:ascii="Times New Roman" w:hAnsi="Times New Roman" w:cs="Times New Roma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E01F0">
              <w:rPr>
                <w:rFonts w:ascii="Times New Roman" w:hAnsi="Times New Roman" w:cs="Times New Roman" w:hint="eastAsia"/>
              </w:rPr>
              <w:instrText>FORMTEXT</w:instrText>
            </w:r>
            <w:r w:rsidR="00AE01F0">
              <w:rPr>
                <w:rFonts w:ascii="Times New Roman" w:hAnsi="Times New Roman" w:cs="Times New Roman"/>
              </w:rPr>
              <w:instrText xml:space="preserve"> </w:instrText>
            </w:r>
            <w:r w:rsidR="00A92D01">
              <w:rPr>
                <w:rFonts w:ascii="Times New Roman" w:hAnsi="Times New Roman" w:cs="Times New Roman"/>
              </w:rPr>
            </w:r>
            <w:r w:rsidR="00A92D01">
              <w:rPr>
                <w:rFonts w:ascii="Times New Roman" w:hAnsi="Times New Roman" w:cs="Times New Roman"/>
              </w:rPr>
              <w:fldChar w:fldCharType="separate"/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E01F0">
              <w:rPr>
                <w:rFonts w:ascii="Times New Roman" w:hAnsi="Times New Roman" w:cs="Times New Roman"/>
                <w:noProof/>
              </w:rPr>
              <w:t> </w:t>
            </w:r>
            <w:r w:rsidR="00A92D0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65178D" w:rsidRPr="0030639E" w14:paraId="773B7F54" w14:textId="77777777" w:rsidTr="000F2B12">
        <w:trPr>
          <w:trHeight w:val="340"/>
          <w:jc w:val="center"/>
        </w:trPr>
        <w:tc>
          <w:tcPr>
            <w:tcW w:w="3153" w:type="dxa"/>
            <w:vMerge w:val="restart"/>
          </w:tcPr>
          <w:p w14:paraId="430ED51B" w14:textId="1A896700" w:rsidR="0065178D" w:rsidRDefault="0065178D" w:rsidP="006E671E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IT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資格</w:t>
            </w:r>
          </w:p>
        </w:tc>
        <w:tc>
          <w:tcPr>
            <w:tcW w:w="1592" w:type="dxa"/>
          </w:tcPr>
          <w:p w14:paraId="1E36FCCE" w14:textId="50F90E8B" w:rsidR="0065178D" w:rsidRDefault="0065178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ITPEC </w:t>
            </w:r>
          </w:p>
        </w:tc>
        <w:tc>
          <w:tcPr>
            <w:tcW w:w="6420" w:type="dxa"/>
            <w:gridSpan w:val="2"/>
          </w:tcPr>
          <w:p w14:paraId="2B124706" w14:textId="08B12E32" w:rsidR="0065178D" w:rsidRDefault="0065178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178D" w:rsidRPr="0030639E" w14:paraId="07D05445" w14:textId="77777777" w:rsidTr="000F2B12">
        <w:trPr>
          <w:trHeight w:val="340"/>
          <w:jc w:val="center"/>
        </w:trPr>
        <w:tc>
          <w:tcPr>
            <w:tcW w:w="3153" w:type="dxa"/>
            <w:vMerge/>
          </w:tcPr>
          <w:p w14:paraId="78B228F6" w14:textId="77777777" w:rsidR="0065178D" w:rsidRDefault="0065178D" w:rsidP="006E67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7380011" w14:textId="7DAFCAA0" w:rsidR="0065178D" w:rsidRDefault="0065178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MICROSOFT </w:t>
            </w:r>
          </w:p>
        </w:tc>
        <w:tc>
          <w:tcPr>
            <w:tcW w:w="6420" w:type="dxa"/>
            <w:gridSpan w:val="2"/>
          </w:tcPr>
          <w:p w14:paraId="65DA6E8F" w14:textId="0068C33F" w:rsidR="0065178D" w:rsidRDefault="0065178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178D" w:rsidRPr="0030639E" w14:paraId="70703D5F" w14:textId="77777777" w:rsidTr="000F2B12">
        <w:trPr>
          <w:trHeight w:val="340"/>
          <w:jc w:val="center"/>
        </w:trPr>
        <w:tc>
          <w:tcPr>
            <w:tcW w:w="3153" w:type="dxa"/>
            <w:vMerge/>
          </w:tcPr>
          <w:p w14:paraId="5E3D9941" w14:textId="77777777" w:rsidR="0065178D" w:rsidRDefault="0065178D" w:rsidP="006E67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19D48E5" w14:textId="5BFD5E0D" w:rsidR="0065178D" w:rsidRDefault="0065178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CISCO </w:t>
            </w:r>
          </w:p>
        </w:tc>
        <w:tc>
          <w:tcPr>
            <w:tcW w:w="6420" w:type="dxa"/>
            <w:gridSpan w:val="2"/>
          </w:tcPr>
          <w:p w14:paraId="7C2D49AC" w14:textId="0645F9AE" w:rsidR="0065178D" w:rsidRDefault="0065178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5178D" w:rsidRPr="0030639E" w14:paraId="6FA33F2D" w14:textId="77777777" w:rsidTr="0065178D">
        <w:trPr>
          <w:trHeight w:val="635"/>
          <w:jc w:val="center"/>
        </w:trPr>
        <w:tc>
          <w:tcPr>
            <w:tcW w:w="3153" w:type="dxa"/>
            <w:vMerge/>
          </w:tcPr>
          <w:p w14:paraId="1CEF6950" w14:textId="77777777" w:rsidR="0065178D" w:rsidRDefault="0065178D" w:rsidP="006E671E">
            <w:pP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14:paraId="27A7E905" w14:textId="02674264" w:rsidR="0065178D" w:rsidRDefault="0065178D" w:rsidP="00E973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30639E">
              <w:rPr>
                <w:rFonts w:ascii="Times New Roman" w:hAnsi="Times New Roman" w:cs="Times New Roman"/>
              </w:rPr>
              <w:t>:</w:t>
            </w:r>
            <w:r w:rsidR="00E973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920ED" w:rsidRPr="0030639E" w14:paraId="3F552AAC" w14:textId="77777777" w:rsidTr="006E671E">
        <w:trPr>
          <w:trHeight w:val="899"/>
          <w:jc w:val="center"/>
        </w:trPr>
        <w:tc>
          <w:tcPr>
            <w:tcW w:w="3153" w:type="dxa"/>
          </w:tcPr>
          <w:p w14:paraId="04EC08EE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012" w:type="dxa"/>
            <w:gridSpan w:val="3"/>
          </w:tcPr>
          <w:p w14:paraId="6E1F3C32" w14:textId="77777777" w:rsidR="003920ED" w:rsidRPr="0030639E" w:rsidRDefault="00A92D01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 w:rsidR="008267D4">
              <w:rPr>
                <w:rFonts w:ascii="Times New Roman" w:hAnsi="Times New Roman" w:cs="Times New Roman" w:hint="eastAsia"/>
              </w:rPr>
              <w:instrText>FORMTEXT</w:instrText>
            </w:r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3920ED" w:rsidRPr="0030639E" w14:paraId="755299AA" w14:textId="77777777" w:rsidTr="006E671E">
        <w:trPr>
          <w:trHeight w:val="567"/>
          <w:jc w:val="center"/>
        </w:trPr>
        <w:tc>
          <w:tcPr>
            <w:tcW w:w="3153" w:type="dxa"/>
          </w:tcPr>
          <w:p w14:paraId="4152E086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12" w:type="dxa"/>
            <w:gridSpan w:val="3"/>
          </w:tcPr>
          <w:p w14:paraId="237C5EEE" w14:textId="77777777" w:rsidR="003920ED" w:rsidRPr="0030639E" w:rsidRDefault="00A92D01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0" w:name="テキスト13"/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 w:rsidR="008267D4">
              <w:rPr>
                <w:rFonts w:ascii="Times New Roman" w:hAnsi="Times New Roman" w:cs="Times New Roman" w:hint="eastAsia"/>
              </w:rPr>
              <w:instrText>FORMTEXT</w:instrText>
            </w:r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3920ED" w:rsidRPr="0030639E" w14:paraId="53202A2A" w14:textId="77777777" w:rsidTr="006E671E">
        <w:trPr>
          <w:trHeight w:val="567"/>
          <w:jc w:val="center"/>
        </w:trPr>
        <w:tc>
          <w:tcPr>
            <w:tcW w:w="3153" w:type="dxa"/>
          </w:tcPr>
          <w:p w14:paraId="7CDDFA5A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12" w:type="dxa"/>
            <w:gridSpan w:val="3"/>
          </w:tcPr>
          <w:p w14:paraId="6ADA489A" w14:textId="77777777" w:rsidR="003920ED" w:rsidRPr="0030639E" w:rsidRDefault="00A92D01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1" w:name="テキスト14"/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 w:rsidR="008267D4">
              <w:rPr>
                <w:rFonts w:ascii="Times New Roman" w:hAnsi="Times New Roman" w:cs="Times New Roman" w:hint="eastAsia"/>
              </w:rPr>
              <w:instrText>FORMTEXT</w:instrText>
            </w:r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3920ED" w:rsidRPr="0030639E" w14:paraId="2CF5AA02" w14:textId="77777777" w:rsidTr="006E671E">
        <w:trPr>
          <w:trHeight w:val="1301"/>
          <w:jc w:val="center"/>
        </w:trPr>
        <w:tc>
          <w:tcPr>
            <w:tcW w:w="3153" w:type="dxa"/>
          </w:tcPr>
          <w:p w14:paraId="13FE6E98" w14:textId="77777777" w:rsidR="003920ED" w:rsidRPr="0030639E" w:rsidRDefault="003920ED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自己アピール</w:t>
            </w:r>
          </w:p>
        </w:tc>
        <w:tc>
          <w:tcPr>
            <w:tcW w:w="8012" w:type="dxa"/>
            <w:gridSpan w:val="3"/>
          </w:tcPr>
          <w:p w14:paraId="22E56ED3" w14:textId="77777777" w:rsidR="003920ED" w:rsidRPr="00D146D5" w:rsidRDefault="003920ED" w:rsidP="006E671E">
            <w:pPr>
              <w:rPr>
                <w:rFonts w:ascii="ＭＳ Ｐゴシック" w:eastAsia="ＭＳ Ｐゴシック" w:hAnsi="Times New Roman" w:cs="Times New Roman"/>
              </w:rPr>
            </w:pPr>
            <w:r w:rsidRPr="00D146D5">
              <w:rPr>
                <w:rFonts w:ascii="ＭＳ Ｐゴシック" w:eastAsia="ＭＳ Ｐゴシック" w:hAnsi="Times New Roman" w:cs="Times New Roman" w:hint="eastAsia"/>
              </w:rPr>
              <w:t>(</w:t>
            </w:r>
            <w:r w:rsidRPr="00D146D5">
              <w:rPr>
                <w:rFonts w:ascii="ＭＳ Ｐゴシック" w:eastAsia="ＭＳ Ｐゴシック" w:hAnsi="Kaiti SC Regular" w:cs="Kaiti SC Regular" w:hint="eastAsia"/>
              </w:rPr>
              <w:t>※</w:t>
            </w:r>
            <w:r w:rsidRPr="00D146D5">
              <w:rPr>
                <w:rFonts w:ascii="ＭＳ Ｐゴシック" w:eastAsia="ＭＳ Ｐゴシック" w:hAnsi="ＭＳ Ｐゴシック" w:cs="ＭＳ Ｐゴシック" w:hint="eastAsia"/>
              </w:rPr>
              <w:t>例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.</w:t>
            </w:r>
            <w:r w:rsidRPr="00D146D5">
              <w:rPr>
                <w:rFonts w:ascii="ＭＳ Ｐゴシック" w:eastAsia="ＭＳ Ｐゴシック" w:hAnsi="ＭＳ Ｐゴシック" w:cs="ＭＳ Ｐゴシック" w:hint="eastAsia"/>
              </w:rPr>
              <w:t>自分の目標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 xml:space="preserve">, </w:t>
            </w:r>
            <w:r w:rsidRPr="00D146D5">
              <w:rPr>
                <w:rFonts w:ascii="ＭＳ Ｐゴシック" w:eastAsia="ＭＳ Ｐゴシック" w:hAnsi="ＭＳ Ｐゴシック" w:cs="ＭＳ Ｐゴシック" w:hint="eastAsia"/>
              </w:rPr>
              <w:t>自己紹介</w:t>
            </w:r>
            <w:r w:rsidRPr="00D146D5">
              <w:rPr>
                <w:rFonts w:ascii="ＭＳ Ｐゴシック" w:eastAsia="ＭＳ Ｐゴシック" w:hAnsi="Times New Roman" w:cs="Times New Roman" w:hint="eastAsia"/>
              </w:rPr>
              <w:t>)</w:t>
            </w:r>
          </w:p>
          <w:p w14:paraId="6A1B1B5D" w14:textId="21B6D203" w:rsidR="003920ED" w:rsidRPr="0030639E" w:rsidRDefault="00A92D01" w:rsidP="006E6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2" w:name="テキスト15"/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 w:rsidR="008267D4">
              <w:rPr>
                <w:rFonts w:ascii="Times New Roman" w:hAnsi="Times New Roman" w:cs="Times New Roman" w:hint="eastAsia"/>
              </w:rPr>
              <w:instrText>FORMTEXT</w:instrText>
            </w:r>
            <w:r w:rsidR="008267D4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 w:rsidR="008267D4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</w:tbl>
    <w:p w14:paraId="6787E5CB" w14:textId="72C98EA6" w:rsidR="00C64E43" w:rsidRDefault="00C64E43">
      <w:pPr>
        <w:rPr>
          <w:rFonts w:ascii="Times New Roman" w:hAnsi="Times New Roman" w:cs="Times New Roman"/>
        </w:rPr>
      </w:pPr>
    </w:p>
    <w:p w14:paraId="459B1483" w14:textId="77777777" w:rsidR="00EC51BF" w:rsidRDefault="00EC51BF" w:rsidP="00EC51BF">
      <w:pPr>
        <w:spacing w:before="240" w:after="240" w:line="480" w:lineRule="auto"/>
        <w:jc w:val="center"/>
        <w:rPr>
          <w:rFonts w:ascii="ＭＳ Ｐゴシック" w:eastAsia="ＭＳ Ｐゴシック" w:hAnsi="ＭＳ Ｐゴシック" w:cs="ＭＳ Ｐゴシック"/>
          <w:b/>
          <w:bCs/>
          <w:color w:val="FFFFFF" w:themeColor="background1"/>
          <w:kern w:val="0"/>
          <w:sz w:val="52"/>
          <w:szCs w:val="52"/>
        </w:rPr>
        <w:sectPr w:rsidR="00EC51BF" w:rsidSect="00C536D9">
          <w:headerReference w:type="default" r:id="rId34"/>
          <w:footerReference w:type="default" r:id="rId35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1"/>
        <w:gridCol w:w="2336"/>
        <w:gridCol w:w="2336"/>
        <w:gridCol w:w="3872"/>
      </w:tblGrid>
      <w:tr w:rsidR="00005D04" w:rsidRPr="0030639E" w14:paraId="5E9B325D" w14:textId="77777777" w:rsidTr="00EC51BF">
        <w:trPr>
          <w:trHeight w:val="1106"/>
        </w:trPr>
        <w:tc>
          <w:tcPr>
            <w:tcW w:w="11055" w:type="dxa"/>
            <w:gridSpan w:val="4"/>
            <w:shd w:val="clear" w:color="auto" w:fill="1C1455"/>
          </w:tcPr>
          <w:p w14:paraId="6C67A112" w14:textId="0ACFBA5C" w:rsidR="00005D04" w:rsidRPr="00EC51BF" w:rsidRDefault="00EC51BF" w:rsidP="00EC51BF">
            <w:pPr>
              <w:spacing w:before="240" w:after="240"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 w:themeColor="background1"/>
                <w:kern w:val="0"/>
                <w:sz w:val="52"/>
                <w:szCs w:val="52"/>
              </w:rPr>
            </w:pPr>
            <w:r w:rsidRPr="002D77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 w:themeColor="background1"/>
                <w:kern w:val="0"/>
                <w:sz w:val="52"/>
                <w:szCs w:val="52"/>
              </w:rPr>
              <w:lastRenderedPageBreak/>
              <w:t>仕事の経験</w:t>
            </w:r>
          </w:p>
        </w:tc>
      </w:tr>
      <w:tr w:rsidR="00EC51BF" w:rsidRPr="0030639E" w14:paraId="7CB1BFE3" w14:textId="77777777" w:rsidTr="00EC51BF">
        <w:trPr>
          <w:trHeight w:val="1134"/>
        </w:trPr>
        <w:tc>
          <w:tcPr>
            <w:tcW w:w="2511" w:type="dxa"/>
            <w:shd w:val="clear" w:color="auto" w:fill="C6D9F1"/>
          </w:tcPr>
          <w:p w14:paraId="7E041937" w14:textId="4EA26F87" w:rsidR="00EC51BF" w:rsidRPr="0030639E" w:rsidRDefault="00EC51BF" w:rsidP="00EC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2336" w:type="dxa"/>
            <w:shd w:val="clear" w:color="auto" w:fill="C6D9F1"/>
          </w:tcPr>
          <w:p w14:paraId="02297317" w14:textId="77777777" w:rsidR="00EC51BF" w:rsidRPr="00140595" w:rsidRDefault="00EC51BF" w:rsidP="00EC51B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プロジェクト名</w:t>
            </w:r>
          </w:p>
          <w:p w14:paraId="7E485667" w14:textId="0B30F2FB" w:rsidR="00EC51BF" w:rsidRDefault="00EC51BF" w:rsidP="00EC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システム名</w:t>
            </w:r>
            <w:r w:rsidRPr="0030639E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336" w:type="dxa"/>
            <w:shd w:val="clear" w:color="auto" w:fill="C6D9F1"/>
          </w:tcPr>
          <w:p w14:paraId="38279E56" w14:textId="6FE62E72" w:rsidR="00EC51BF" w:rsidRPr="0030639E" w:rsidRDefault="00EC51BF" w:rsidP="00EC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開始年/月～終了年</w:t>
            </w: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月</w:t>
            </w:r>
          </w:p>
        </w:tc>
        <w:tc>
          <w:tcPr>
            <w:tcW w:w="3872" w:type="dxa"/>
            <w:shd w:val="clear" w:color="auto" w:fill="C6D9F1"/>
          </w:tcPr>
          <w:p w14:paraId="6C90C323" w14:textId="77777777" w:rsidR="00EC51BF" w:rsidRPr="0030639E" w:rsidRDefault="00EC51BF" w:rsidP="00EC51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プログラミング言語、</w:t>
            </w:r>
          </w:p>
          <w:p w14:paraId="62F218E4" w14:textId="089B10D3" w:rsidR="00EC51BF" w:rsidRPr="0030639E" w:rsidRDefault="00EC51BF" w:rsidP="00EC5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データベース</w:t>
            </w:r>
          </w:p>
        </w:tc>
      </w:tr>
      <w:tr w:rsidR="00EC51BF" w:rsidRPr="0030639E" w14:paraId="0CC16027" w14:textId="77777777" w:rsidTr="00005D04">
        <w:trPr>
          <w:trHeight w:val="1134"/>
        </w:trPr>
        <w:tc>
          <w:tcPr>
            <w:tcW w:w="2511" w:type="dxa"/>
          </w:tcPr>
          <w:p w14:paraId="78FCCE7C" w14:textId="5FC36681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158A69D4" w14:textId="51821321" w:rsidR="00EC51BF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7A0AAA60" w14:textId="52E36A6B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2" w:type="dxa"/>
          </w:tcPr>
          <w:p w14:paraId="06372635" w14:textId="5A16E83B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1BF" w:rsidRPr="0030639E" w14:paraId="4811C939" w14:textId="77777777" w:rsidTr="00005D04">
        <w:trPr>
          <w:trHeight w:val="1134"/>
        </w:trPr>
        <w:tc>
          <w:tcPr>
            <w:tcW w:w="2511" w:type="dxa"/>
          </w:tcPr>
          <w:p w14:paraId="54B85D77" w14:textId="78239A91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3FE67A05" w14:textId="1430F0D0" w:rsidR="00EC51BF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07E3D8DA" w14:textId="0B644AB0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2" w:type="dxa"/>
          </w:tcPr>
          <w:p w14:paraId="4B02DE2A" w14:textId="672F4915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1BF" w:rsidRPr="0030639E" w14:paraId="28242770" w14:textId="77777777" w:rsidTr="00005D04">
        <w:trPr>
          <w:trHeight w:val="1134"/>
        </w:trPr>
        <w:tc>
          <w:tcPr>
            <w:tcW w:w="2511" w:type="dxa"/>
          </w:tcPr>
          <w:p w14:paraId="676046B9" w14:textId="6DEE1BE3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73860F48" w14:textId="4A23FE26" w:rsidR="00EC51BF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79052275" w14:textId="7D75F7A4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2" w:type="dxa"/>
          </w:tcPr>
          <w:p w14:paraId="5507D285" w14:textId="424A05A5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1BF" w:rsidRPr="0030639E" w14:paraId="2FE8C7FE" w14:textId="77777777" w:rsidTr="00005D04">
        <w:trPr>
          <w:trHeight w:val="1134"/>
        </w:trPr>
        <w:tc>
          <w:tcPr>
            <w:tcW w:w="2511" w:type="dxa"/>
          </w:tcPr>
          <w:p w14:paraId="6ACCF392" w14:textId="5DD81AD7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53A91FD9" w14:textId="619A66C9" w:rsidR="00EC51BF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1A37B2C2" w14:textId="5A004E0F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2" w:type="dxa"/>
          </w:tcPr>
          <w:p w14:paraId="65D177AB" w14:textId="4B2E9048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C51BF" w:rsidRPr="0030639E" w14:paraId="0ACC1E7A" w14:textId="77777777" w:rsidTr="00005D04">
        <w:trPr>
          <w:trHeight w:val="1134"/>
        </w:trPr>
        <w:tc>
          <w:tcPr>
            <w:tcW w:w="2511" w:type="dxa"/>
          </w:tcPr>
          <w:p w14:paraId="0713D42E" w14:textId="13FE65B3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1EBFB01F" w14:textId="0159C06D" w:rsidR="00EC51BF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36" w:type="dxa"/>
          </w:tcPr>
          <w:p w14:paraId="3AD44CB6" w14:textId="27C08661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2" w:type="dxa"/>
          </w:tcPr>
          <w:p w14:paraId="7D8FA579" w14:textId="3F734FD1" w:rsidR="00EC51BF" w:rsidRPr="0030639E" w:rsidRDefault="00EC51BF" w:rsidP="00EC5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27C0AEE" w14:textId="77777777" w:rsidR="006B0545" w:rsidRDefault="006B0545">
      <w:pPr>
        <w:rPr>
          <w:rFonts w:ascii="Times New Roman" w:hAnsi="Times New Roman" w:cs="Times New Roman"/>
        </w:rPr>
        <w:sectPr w:rsidR="006B0545" w:rsidSect="00C536D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TableGrid"/>
        <w:tblW w:w="11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6B0545" w:rsidRPr="0030639E" w14:paraId="13A883CE" w14:textId="77777777" w:rsidTr="006B0545">
        <w:trPr>
          <w:trHeight w:val="975"/>
        </w:trPr>
        <w:tc>
          <w:tcPr>
            <w:tcW w:w="11055" w:type="dxa"/>
            <w:shd w:val="clear" w:color="auto" w:fill="1C1455"/>
          </w:tcPr>
          <w:p w14:paraId="083C7D88" w14:textId="61A4687E" w:rsidR="006B0545" w:rsidRPr="006B0545" w:rsidRDefault="006B0545" w:rsidP="006B0545">
            <w:pPr>
              <w:spacing w:before="240" w:after="240"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 w:themeColor="background1"/>
                <w:kern w:val="0"/>
                <w:sz w:val="52"/>
                <w:szCs w:val="52"/>
              </w:rPr>
            </w:pPr>
            <w:r w:rsidRPr="002D773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 w:themeColor="background1"/>
                <w:kern w:val="0"/>
                <w:sz w:val="52"/>
                <w:szCs w:val="52"/>
              </w:rPr>
              <w:lastRenderedPageBreak/>
              <w:t>アンケート</w:t>
            </w:r>
          </w:p>
        </w:tc>
      </w:tr>
      <w:tr w:rsidR="006B0545" w:rsidRPr="0030639E" w14:paraId="15F51CD8" w14:textId="77777777" w:rsidTr="006B0545">
        <w:trPr>
          <w:trHeight w:val="386"/>
        </w:trPr>
        <w:tc>
          <w:tcPr>
            <w:tcW w:w="11055" w:type="dxa"/>
          </w:tcPr>
          <w:p w14:paraId="606B785B" w14:textId="32D5392F" w:rsidR="006B0545" w:rsidRPr="0030639E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前職を退職した理由は何ですか？</w:t>
            </w:r>
          </w:p>
        </w:tc>
      </w:tr>
      <w:tr w:rsidR="006B0545" w:rsidRPr="0030639E" w14:paraId="0CBE75EF" w14:textId="77777777" w:rsidTr="006B0545">
        <w:trPr>
          <w:trHeight w:val="1066"/>
        </w:trPr>
        <w:tc>
          <w:tcPr>
            <w:tcW w:w="11055" w:type="dxa"/>
          </w:tcPr>
          <w:p w14:paraId="6AD51CCB" w14:textId="40C00A73" w:rsidR="006B0545" w:rsidRPr="0030639E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6B0545" w:rsidRPr="0030639E" w14:paraId="438CC181" w14:textId="77777777" w:rsidTr="006B0545">
        <w:trPr>
          <w:trHeight w:val="403"/>
        </w:trPr>
        <w:tc>
          <w:tcPr>
            <w:tcW w:w="11055" w:type="dxa"/>
          </w:tcPr>
          <w:p w14:paraId="45BB7538" w14:textId="4B4465CE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MyanmarDCR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に入社したい理由は何ですか？</w:t>
            </w:r>
          </w:p>
        </w:tc>
      </w:tr>
      <w:tr w:rsidR="006B0545" w:rsidRPr="0030639E" w14:paraId="7B99B97F" w14:textId="77777777" w:rsidTr="006B0545">
        <w:trPr>
          <w:trHeight w:val="862"/>
        </w:trPr>
        <w:tc>
          <w:tcPr>
            <w:tcW w:w="11055" w:type="dxa"/>
          </w:tcPr>
          <w:p w14:paraId="5CD53D33" w14:textId="3EC17366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545" w:rsidRPr="0030639E" w14:paraId="31B03B97" w14:textId="77777777" w:rsidTr="006B0545">
        <w:trPr>
          <w:trHeight w:val="386"/>
        </w:trPr>
        <w:tc>
          <w:tcPr>
            <w:tcW w:w="11055" w:type="dxa"/>
          </w:tcPr>
          <w:p w14:paraId="5F96A7CD" w14:textId="7F602C54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希望給料はいくらぐらいですか？</w:t>
            </w:r>
          </w:p>
        </w:tc>
      </w:tr>
      <w:tr w:rsidR="006B0545" w:rsidRPr="0030639E" w14:paraId="17F826FD" w14:textId="77777777" w:rsidTr="006B0545">
        <w:trPr>
          <w:trHeight w:val="867"/>
        </w:trPr>
        <w:tc>
          <w:tcPr>
            <w:tcW w:w="11055" w:type="dxa"/>
          </w:tcPr>
          <w:p w14:paraId="37B0E2C3" w14:textId="160BD735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545" w:rsidRPr="0030639E" w14:paraId="151883C8" w14:textId="77777777" w:rsidTr="006B0545">
        <w:trPr>
          <w:trHeight w:val="403"/>
        </w:trPr>
        <w:tc>
          <w:tcPr>
            <w:tcW w:w="11055" w:type="dxa"/>
          </w:tcPr>
          <w:p w14:paraId="7CB3B44A" w14:textId="52D5F66E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得意なプログラミング言語は何ですか？</w:t>
            </w:r>
          </w:p>
        </w:tc>
      </w:tr>
      <w:tr w:rsidR="006B0545" w:rsidRPr="0030639E" w14:paraId="171105BE" w14:textId="77777777" w:rsidTr="006B0545">
        <w:trPr>
          <w:trHeight w:val="998"/>
        </w:trPr>
        <w:tc>
          <w:tcPr>
            <w:tcW w:w="11055" w:type="dxa"/>
          </w:tcPr>
          <w:p w14:paraId="3652617D" w14:textId="77777777" w:rsidR="006B0545" w:rsidRDefault="006B0545" w:rsidP="006B0545">
            <w:pPr>
              <w:rPr>
                <w:rFonts w:ascii="ＭＳ Ｐゴシック" w:eastAsia="ＭＳ Ｐゴシック" w:hAnsi="Times New Roman" w:cs="Times New Roman"/>
              </w:rPr>
            </w:pPr>
            <w:r w:rsidRPr="009B1574">
              <w:rPr>
                <w:rFonts w:ascii="ＭＳ Ｐゴシック" w:eastAsia="ＭＳ Ｐゴシック" w:hAnsi="Times New Roman" w:cs="Times New Roman" w:hint="eastAsia"/>
              </w:rPr>
              <w:t>(</w:t>
            </w:r>
            <w:r w:rsidRPr="009B1574">
              <w:rPr>
                <w:rFonts w:ascii="ＭＳ Ｐゴシック" w:eastAsia="ＭＳ Ｐゴシック" w:cs="Times New Roman" w:hint="eastAsia"/>
              </w:rPr>
              <w:t>※</w:t>
            </w:r>
            <w:r>
              <w:rPr>
                <w:rFonts w:ascii="ＭＳ Ｐゴシック" w:eastAsia="ＭＳ Ｐゴシック" w:hAnsi="Times New Roman" w:cs="Times New Roman" w:hint="eastAsia"/>
              </w:rPr>
              <w:t>例</w:t>
            </w:r>
            <w:r w:rsidRPr="009B1574">
              <w:rPr>
                <w:rFonts w:ascii="ＭＳ Ｐゴシック" w:eastAsia="ＭＳ Ｐゴシック" w:hAnsi="Times New Roman" w:cs="Times New Roman" w:hint="eastAsia"/>
              </w:rPr>
              <w:t>. Web Developer, System Engineer, C# professionalist, ...)</w:t>
            </w:r>
          </w:p>
          <w:p w14:paraId="19CE3697" w14:textId="7161C348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545" w:rsidRPr="0030639E" w14:paraId="70EFC43B" w14:textId="77777777" w:rsidTr="003501A8">
        <w:trPr>
          <w:trHeight w:val="403"/>
        </w:trPr>
        <w:tc>
          <w:tcPr>
            <w:tcW w:w="11055" w:type="dxa"/>
          </w:tcPr>
          <w:p w14:paraId="14D9571E" w14:textId="570F024A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前職で仕事上一番大変だったことは何ですか？</w:t>
            </w:r>
          </w:p>
        </w:tc>
      </w:tr>
      <w:tr w:rsidR="006B0545" w:rsidRPr="0030639E" w14:paraId="4DBB0F12" w14:textId="77777777" w:rsidTr="003501A8">
        <w:trPr>
          <w:trHeight w:val="748"/>
        </w:trPr>
        <w:tc>
          <w:tcPr>
            <w:tcW w:w="11055" w:type="dxa"/>
          </w:tcPr>
          <w:p w14:paraId="7C89CE44" w14:textId="17A4B626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4" w:name="テキスト20"/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6B0545" w:rsidRPr="0030639E" w14:paraId="0940E85E" w14:textId="77777777" w:rsidTr="006B0545">
        <w:trPr>
          <w:trHeight w:val="391"/>
        </w:trPr>
        <w:tc>
          <w:tcPr>
            <w:tcW w:w="11055" w:type="dxa"/>
          </w:tcPr>
          <w:p w14:paraId="021C0D8F" w14:textId="1A1F0138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その大変だった内容を詳しく説明してください。</w:t>
            </w:r>
          </w:p>
        </w:tc>
      </w:tr>
      <w:tr w:rsidR="006B0545" w:rsidRPr="0030639E" w14:paraId="455B6F64" w14:textId="77777777" w:rsidTr="006B0545">
        <w:trPr>
          <w:trHeight w:val="811"/>
        </w:trPr>
        <w:tc>
          <w:tcPr>
            <w:tcW w:w="11055" w:type="dxa"/>
          </w:tcPr>
          <w:p w14:paraId="699CF477" w14:textId="5DE812CE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</w:rPr>
              <w:instrText>FORMTEXT</w:instrText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B0545" w:rsidRPr="0030639E" w14:paraId="070348E1" w14:textId="77777777" w:rsidTr="003501A8">
        <w:trPr>
          <w:trHeight w:val="386"/>
        </w:trPr>
        <w:tc>
          <w:tcPr>
            <w:tcW w:w="11055" w:type="dxa"/>
          </w:tcPr>
          <w:p w14:paraId="6F8972BA" w14:textId="67C503EC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あなたが今まで身につけてきた一番の能力は何ですか？</w:t>
            </w:r>
          </w:p>
        </w:tc>
      </w:tr>
      <w:tr w:rsidR="006B0545" w:rsidRPr="0030639E" w14:paraId="7DFEC6BA" w14:textId="77777777" w:rsidTr="006B0545">
        <w:trPr>
          <w:trHeight w:val="873"/>
        </w:trPr>
        <w:tc>
          <w:tcPr>
            <w:tcW w:w="11055" w:type="dxa"/>
          </w:tcPr>
          <w:p w14:paraId="545FE5C6" w14:textId="321AB9B1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Times New Roman" w:hAnsi="Times New Roman" w:cs="Times New Roman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15" w:name="テキスト22"/>
            <w:r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1"/>
              </w:rPr>
              <w:instrText>FORMTEXT</w:instrText>
            </w:r>
            <w:r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szCs w:val="21"/>
              </w:rPr>
            </w:r>
            <w:r>
              <w:rPr>
                <w:rFonts w:ascii="Times New Roman" w:hAnsi="Times New Roman" w:cs="Times New Roman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  <w:bookmarkEnd w:id="15"/>
          </w:p>
        </w:tc>
      </w:tr>
      <w:tr w:rsidR="006B0545" w:rsidRPr="0030639E" w14:paraId="264866AD" w14:textId="77777777" w:rsidTr="006B0545">
        <w:trPr>
          <w:trHeight w:val="448"/>
        </w:trPr>
        <w:tc>
          <w:tcPr>
            <w:tcW w:w="11055" w:type="dxa"/>
          </w:tcPr>
          <w:p w14:paraId="200977DF" w14:textId="7B5BCC81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その能力を身につける為に、今までどんな努力をしてきましたか？</w:t>
            </w:r>
          </w:p>
        </w:tc>
      </w:tr>
      <w:tr w:rsidR="006B0545" w:rsidRPr="0030639E" w14:paraId="342921EE" w14:textId="77777777" w:rsidTr="006B0545">
        <w:trPr>
          <w:trHeight w:val="845"/>
        </w:trPr>
        <w:tc>
          <w:tcPr>
            <w:tcW w:w="11055" w:type="dxa"/>
          </w:tcPr>
          <w:p w14:paraId="6C31236E" w14:textId="1496B787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Times New Roman" w:hAnsi="Times New Roman" w:cs="Times New Roman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16" w:name="テキスト23"/>
            <w:r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1"/>
              </w:rPr>
              <w:instrText>FORMTEXT</w:instrText>
            </w:r>
            <w:r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szCs w:val="21"/>
              </w:rPr>
            </w:r>
            <w:r>
              <w:rPr>
                <w:rFonts w:ascii="Times New Roman" w:hAnsi="Times New Roman" w:cs="Times New Roman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  <w:bookmarkEnd w:id="16"/>
          </w:p>
        </w:tc>
      </w:tr>
      <w:tr w:rsidR="006B0545" w:rsidRPr="0030639E" w14:paraId="3AEA8BF3" w14:textId="77777777" w:rsidTr="006B0545">
        <w:trPr>
          <w:trHeight w:val="437"/>
        </w:trPr>
        <w:tc>
          <w:tcPr>
            <w:tcW w:w="11055" w:type="dxa"/>
          </w:tcPr>
          <w:p w14:paraId="5EA3546C" w14:textId="08B641E2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その能力は、</w:t>
            </w:r>
            <w:r>
              <w:rPr>
                <w:rFonts w:ascii="ＭＳ Ｐゴシック" w:eastAsia="ＭＳ Ｐゴシック" w:hAnsi="ＭＳ Ｐゴシック" w:cs="ＭＳ Ｐゴシック"/>
              </w:rPr>
              <w:t>MyanmarDCR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でどのように役立ちますか？</w:t>
            </w:r>
          </w:p>
        </w:tc>
      </w:tr>
      <w:tr w:rsidR="006B0545" w:rsidRPr="0030639E" w14:paraId="385ABDD5" w14:textId="77777777" w:rsidTr="006B0545">
        <w:trPr>
          <w:trHeight w:val="896"/>
        </w:trPr>
        <w:tc>
          <w:tcPr>
            <w:tcW w:w="11055" w:type="dxa"/>
          </w:tcPr>
          <w:p w14:paraId="10D0E12A" w14:textId="40C7855B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Times New Roman" w:hAnsi="Times New Roman" w:cs="Times New Roman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7" w:name="テキスト24"/>
            <w:r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Cs w:val="21"/>
              </w:rPr>
              <w:instrText>FORMTEXT</w:instrText>
            </w:r>
            <w:r>
              <w:rPr>
                <w:rFonts w:ascii="Times New Roman" w:hAnsi="Times New Roman" w:cs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cs="Times New Roman"/>
                <w:szCs w:val="21"/>
              </w:rPr>
            </w:r>
            <w:r>
              <w:rPr>
                <w:rFonts w:ascii="Times New Roman" w:hAnsi="Times New Roman" w:cs="Times New Roman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Cs w:val="21"/>
              </w:rPr>
              <w:t> </w:t>
            </w:r>
            <w:r>
              <w:rPr>
                <w:rFonts w:ascii="Times New Roman" w:hAnsi="Times New Roman" w:cs="Times New Roman"/>
                <w:szCs w:val="21"/>
              </w:rPr>
              <w:fldChar w:fldCharType="end"/>
            </w:r>
            <w:bookmarkEnd w:id="17"/>
          </w:p>
        </w:tc>
      </w:tr>
      <w:tr w:rsidR="006B0545" w:rsidRPr="0030639E" w14:paraId="0BC4271A" w14:textId="77777777" w:rsidTr="006B0545">
        <w:trPr>
          <w:trHeight w:val="363"/>
        </w:trPr>
        <w:tc>
          <w:tcPr>
            <w:tcW w:w="11055" w:type="dxa"/>
          </w:tcPr>
          <w:p w14:paraId="722B8CC4" w14:textId="1D8F7897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より役立つために、あなたはどのようにしていこうと考えますか？</w:t>
            </w:r>
          </w:p>
        </w:tc>
      </w:tr>
      <w:tr w:rsidR="006B0545" w:rsidRPr="0030639E" w14:paraId="0C2BF5AA" w14:textId="77777777" w:rsidTr="006B0545">
        <w:trPr>
          <w:trHeight w:val="862"/>
        </w:trPr>
        <w:tc>
          <w:tcPr>
            <w:tcW w:w="11055" w:type="dxa"/>
          </w:tcPr>
          <w:p w14:paraId="5C824207" w14:textId="5CCB8747" w:rsidR="006B0545" w:rsidRDefault="006B0545" w:rsidP="001D7FE6">
            <w:pPr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18" w:name="テキスト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6B0545" w:rsidRPr="0030639E" w14:paraId="2A40C130" w14:textId="77777777" w:rsidTr="006B0545">
        <w:trPr>
          <w:trHeight w:val="391"/>
        </w:trPr>
        <w:tc>
          <w:tcPr>
            <w:tcW w:w="11055" w:type="dxa"/>
          </w:tcPr>
          <w:p w14:paraId="268DD568" w14:textId="0C11FCF0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lastRenderedPageBreak/>
              <w:t>MyanmarDCR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に入社して一番やりたいことは何ですか？</w:t>
            </w:r>
          </w:p>
        </w:tc>
      </w:tr>
      <w:tr w:rsidR="006B0545" w:rsidRPr="0030639E" w14:paraId="306B79BA" w14:textId="77777777" w:rsidTr="006B0545">
        <w:trPr>
          <w:trHeight w:val="867"/>
        </w:trPr>
        <w:tc>
          <w:tcPr>
            <w:tcW w:w="11055" w:type="dxa"/>
          </w:tcPr>
          <w:p w14:paraId="0DAC920B" w14:textId="1DBA6AFB" w:rsidR="006B0545" w:rsidRDefault="006B0545" w:rsidP="001D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19" w:name="テキスト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</w:tr>
    </w:tbl>
    <w:p w14:paraId="11B85D84" w14:textId="77777777" w:rsidR="006B0545" w:rsidRDefault="006B0545" w:rsidP="00654654">
      <w:pPr>
        <w:widowControl/>
        <w:jc w:val="left"/>
        <w:rPr>
          <w:rFonts w:ascii="ＭＳ Ｐゴシック" w:eastAsia="ＭＳ Ｐゴシック" w:hAnsi="Kaiti SC Regular" w:cs="Kaiti SC Regular"/>
          <w:color w:val="222222"/>
          <w:kern w:val="0"/>
          <w:sz w:val="20"/>
          <w:szCs w:val="20"/>
          <w:shd w:val="clear" w:color="auto" w:fill="FFFFFF"/>
        </w:rPr>
        <w:sectPr w:rsidR="006B0545" w:rsidSect="00C536D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3"/>
      </w:tblGrid>
      <w:tr w:rsidR="00291CE8" w14:paraId="4EB6554B" w14:textId="77777777" w:rsidTr="006E671E">
        <w:trPr>
          <w:trHeight w:val="6281"/>
        </w:trPr>
        <w:tc>
          <w:tcPr>
            <w:tcW w:w="7533" w:type="dxa"/>
          </w:tcPr>
          <w:p w14:paraId="67BBEC08" w14:textId="77777777" w:rsidR="00654654" w:rsidRPr="008237A5" w:rsidRDefault="00654654" w:rsidP="00654654">
            <w:pPr>
              <w:widowControl/>
              <w:jc w:val="left"/>
              <w:rPr>
                <w:rFonts w:ascii="ＭＳ Ｐゴシック" w:eastAsia="ＭＳ Ｐゴシック" w:hAnsi="Times" w:cs="Times New Roman"/>
                <w:kern w:val="0"/>
                <w:sz w:val="20"/>
                <w:szCs w:val="20"/>
              </w:rPr>
            </w:pPr>
            <w:r w:rsidRPr="008237A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lastRenderedPageBreak/>
              <w:t>あなたの最高の笑</w:t>
            </w:r>
            <w:r w:rsidRPr="008237A5">
              <w:rPr>
                <w:rFonts w:ascii="ＭＳ Ｐゴシック" w:eastAsia="ＭＳ Ｐゴシック" w:hAnsi="HGS明朝E" w:cs="HGS明朝E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顔</w:t>
            </w:r>
            <w:r w:rsidRPr="008237A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の写真</w:t>
            </w:r>
          </w:p>
          <w:p w14:paraId="23993C18" w14:textId="77777777" w:rsidR="00AD09D7" w:rsidRDefault="00654654" w:rsidP="008267D4">
            <w:pPr>
              <w:rPr>
                <w:rFonts w:ascii="ＭＳ Ｐゴシック" w:eastAsia="ＭＳ Ｐゴシック" w:hAnsi="Kaiti SC Regular" w:cs="Kaiti SC Regular"/>
                <w:color w:val="222222"/>
                <w:kern w:val="0"/>
                <w:sz w:val="20"/>
                <w:szCs w:val="20"/>
                <w:shd w:val="clear" w:color="auto" w:fill="FFFFFF"/>
              </w:rPr>
            </w:pPr>
            <w:r w:rsidRPr="008237A5">
              <w:rPr>
                <w:rFonts w:ascii="ＭＳ Ｐゴシック" w:eastAsia="ＭＳ Ｐゴシック" w:hAnsi="Times New Roman" w:cs="Times New Roman" w:hint="eastAsia"/>
              </w:rPr>
              <w:t xml:space="preserve"> ※</w:t>
            </w:r>
            <w:r w:rsidRPr="008237A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最新</w:t>
            </w:r>
            <w:r w:rsidRPr="008237A5">
              <w:rPr>
                <w:rFonts w:ascii="ＭＳ Ｐゴシック" w:eastAsia="ＭＳ Ｐゴシック" w:hAnsi="Arial" w:cs="Arial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3</w:t>
            </w:r>
            <w:r w:rsidRPr="008237A5">
              <w:rPr>
                <w:rFonts w:ascii="ＭＳ Ｐゴシック" w:eastAsia="ＭＳ Ｐゴシック" w:hAnsi="Kaiti SC Regular" w:cs="Kaiti SC Regular" w:hint="eastAsia"/>
                <w:color w:val="222222"/>
                <w:kern w:val="0"/>
                <w:sz w:val="20"/>
                <w:szCs w:val="20"/>
                <w:shd w:val="clear" w:color="auto" w:fill="FFFFFF"/>
              </w:rPr>
              <w:t>か月以内に撮影したものに限ります</w:t>
            </w:r>
          </w:p>
          <w:sdt>
            <w:sdtPr>
              <w:rPr>
                <w:rFonts w:ascii="Times New Roman" w:hAnsi="Times New Roman" w:cs="Times New Roman" w:hint="eastAsia"/>
              </w:rPr>
              <w:id w:val="-167411438"/>
              <w:showingPlcHdr/>
              <w:picture/>
            </w:sdtPr>
            <w:sdtEndPr/>
            <w:sdtContent>
              <w:p w14:paraId="2F5AF002" w14:textId="58519F5B" w:rsidR="002D7730" w:rsidRDefault="002D7730" w:rsidP="008267D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 w:hint="eastAsia"/>
                    <w:noProof/>
                  </w:rPr>
                  <w:drawing>
                    <wp:inline distT="0" distB="0" distL="0" distR="0" wp14:anchorId="5D3A5861" wp14:editId="0EB451E8">
                      <wp:extent cx="4657725" cy="3590925"/>
                      <wp:effectExtent l="0" t="0" r="0" b="0"/>
                      <wp:docPr id="6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7725" cy="3590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3F2EC8C" w14:textId="77777777" w:rsidR="00D96280" w:rsidRPr="0030639E" w:rsidRDefault="00D96280" w:rsidP="006E671E">
      <w:pPr>
        <w:rPr>
          <w:rFonts w:ascii="Times New Roman" w:hAnsi="Times New Roman" w:cs="Times New Roman"/>
        </w:rPr>
      </w:pPr>
    </w:p>
    <w:sectPr w:rsidR="00D96280" w:rsidRPr="0030639E" w:rsidSect="00C536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B31E" w14:textId="77777777" w:rsidR="002B797B" w:rsidRDefault="002B797B" w:rsidP="00464976">
      <w:r>
        <w:separator/>
      </w:r>
    </w:p>
  </w:endnote>
  <w:endnote w:type="continuationSeparator" w:id="0">
    <w:p w14:paraId="74E41CAC" w14:textId="77777777" w:rsidR="002B797B" w:rsidRDefault="002B797B" w:rsidP="0046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eiry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SC Regular">
    <w:altName w:val="Calibri"/>
    <w:charset w:val="50"/>
    <w:family w:val="auto"/>
    <w:pitch w:val="variable"/>
    <w:sig w:usb0="00000000" w:usb1="080F0000" w:usb2="00000010" w:usb3="00000000" w:csb0="0004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92CA" w14:textId="0AD548B9" w:rsidR="002B797B" w:rsidRPr="00194614" w:rsidRDefault="00E97361" w:rsidP="009B4019">
    <w:pPr>
      <w:pStyle w:val="Footer"/>
      <w:ind w:right="840"/>
    </w:pPr>
    <w:r>
      <w:fldChar w:fldCharType="begin"/>
    </w:r>
    <w:r>
      <w:instrText xml:space="preserve"> FILENAME  \* FirstCap  \* MERGEFORMAT </w:instrText>
    </w:r>
    <w:r>
      <w:fldChar w:fldCharType="separate"/>
    </w:r>
    <w:r w:rsidR="00300C58">
      <w:rPr>
        <w:rFonts w:hint="eastAsia"/>
        <w:noProof/>
      </w:rPr>
      <w:t>M</w:t>
    </w:r>
    <w:r w:rsidR="002D7730">
      <w:rPr>
        <w:noProof/>
      </w:rPr>
      <w:t>yanmar</w:t>
    </w:r>
    <w:r w:rsidR="00300C58">
      <w:rPr>
        <w:rFonts w:hint="eastAsia"/>
        <w:noProof/>
      </w:rPr>
      <w:t>DCR</w:t>
    </w:r>
    <w:r w:rsidR="00300C58">
      <w:rPr>
        <w:rFonts w:hint="eastAsia"/>
        <w:noProof/>
      </w:rPr>
      <w:t>履歴書</w:t>
    </w:r>
    <w:r w:rsidR="00300C58">
      <w:rPr>
        <w:rFonts w:hint="eastAsia"/>
        <w:noProof/>
      </w:rPr>
      <w:t>-(</w:t>
    </w:r>
    <w:r w:rsidR="00300C58">
      <w:rPr>
        <w:rFonts w:hint="eastAsia"/>
        <w:noProof/>
      </w:rPr>
      <w:t>氏名</w:t>
    </w:r>
    <w:r w:rsidR="00300C58">
      <w:rPr>
        <w:rFonts w:hint="eastAsia"/>
        <w:noProof/>
      </w:rPr>
      <w:t>)</w:t>
    </w:r>
    <w:r>
      <w:rPr>
        <w:noProof/>
      </w:rPr>
      <w:fldChar w:fldCharType="end"/>
    </w:r>
    <w:sdt>
      <w:sdtPr>
        <w:id w:val="2086763"/>
        <w:docPartObj>
          <w:docPartGallery w:val="Page Numbers (Bottom of Page)"/>
          <w:docPartUnique/>
        </w:docPartObj>
      </w:sdtPr>
      <w:sdtEndPr/>
      <w:sdtContent>
        <w:sdt>
          <w:sdtPr>
            <w:id w:val="46958533"/>
            <w:docPartObj>
              <w:docPartGallery w:val="Page Numbers (Top of Page)"/>
              <w:docPartUnique/>
            </w:docPartObj>
          </w:sdtPr>
          <w:sdtEndPr/>
          <w:sdtContent>
            <w:r w:rsidR="002B797B" w:rsidRPr="002E59C3">
              <w:t xml:space="preserve"> </w:t>
            </w:r>
            <w:r w:rsidR="002B797B">
              <w:rPr>
                <w:rFonts w:hint="eastAsia"/>
              </w:rPr>
              <w:t xml:space="preserve">　　　　　　　　　　　　　　　　　　　　　　</w:t>
            </w:r>
            <w:r w:rsidR="00A92D01">
              <w:rPr>
                <w:b/>
                <w:sz w:val="24"/>
                <w:szCs w:val="24"/>
              </w:rPr>
              <w:fldChar w:fldCharType="begin"/>
            </w:r>
            <w:r w:rsidR="002B797B">
              <w:rPr>
                <w:b/>
              </w:rPr>
              <w:instrText>PAGE</w:instrText>
            </w:r>
            <w:r w:rsidR="00A92D01">
              <w:rPr>
                <w:b/>
                <w:sz w:val="24"/>
                <w:szCs w:val="24"/>
              </w:rPr>
              <w:fldChar w:fldCharType="separate"/>
            </w:r>
            <w:r w:rsidR="00382C97">
              <w:rPr>
                <w:b/>
                <w:noProof/>
              </w:rPr>
              <w:t>1</w:t>
            </w:r>
            <w:r w:rsidR="00A92D01">
              <w:rPr>
                <w:b/>
                <w:sz w:val="24"/>
                <w:szCs w:val="24"/>
              </w:rPr>
              <w:fldChar w:fldCharType="end"/>
            </w:r>
            <w:r w:rsidR="002B797B" w:rsidRPr="002E59C3">
              <w:t xml:space="preserve"> / </w:t>
            </w:r>
            <w:r w:rsidR="00A92D01">
              <w:rPr>
                <w:b/>
                <w:sz w:val="24"/>
                <w:szCs w:val="24"/>
              </w:rPr>
              <w:fldChar w:fldCharType="begin"/>
            </w:r>
            <w:r w:rsidR="002B797B">
              <w:rPr>
                <w:b/>
              </w:rPr>
              <w:instrText>NUMPAGES</w:instrText>
            </w:r>
            <w:r w:rsidR="00A92D01">
              <w:rPr>
                <w:b/>
                <w:sz w:val="24"/>
                <w:szCs w:val="24"/>
              </w:rPr>
              <w:fldChar w:fldCharType="separate"/>
            </w:r>
            <w:r w:rsidR="00382C97">
              <w:rPr>
                <w:b/>
                <w:noProof/>
              </w:rPr>
              <w:t>3</w:t>
            </w:r>
            <w:r w:rsidR="00A92D0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  <w:r w:rsidR="002B797B">
      <w:rPr>
        <w:rFonts w:hint="eastAsia"/>
      </w:rPr>
      <w:t xml:space="preserve">　　　　　　　　　　　　</w:t>
    </w:r>
    <w:r w:rsidR="002B797B" w:rsidRPr="001946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6B4E" w14:textId="77777777" w:rsidR="002B797B" w:rsidRDefault="002B797B" w:rsidP="00464976">
      <w:r>
        <w:separator/>
      </w:r>
    </w:p>
  </w:footnote>
  <w:footnote w:type="continuationSeparator" w:id="0">
    <w:p w14:paraId="7FECC9C4" w14:textId="77777777" w:rsidR="002B797B" w:rsidRDefault="002B797B" w:rsidP="0046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F1A" w14:textId="15630AE5" w:rsidR="006E671E" w:rsidRDefault="006E671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D44C9"/>
    <w:multiLevelType w:val="hybridMultilevel"/>
    <w:tmpl w:val="074A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66F6"/>
    <w:multiLevelType w:val="hybridMultilevel"/>
    <w:tmpl w:val="66C8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06602">
    <w:abstractNumId w:val="1"/>
  </w:num>
  <w:num w:numId="2" w16cid:durableId="162372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cumentProtection w:edit="forms" w:enforcement="1" w:cryptProviderType="rsaAES" w:cryptAlgorithmClass="hash" w:cryptAlgorithmType="typeAny" w:cryptAlgorithmSid="14" w:cryptSpinCount="100000" w:hash="LRG4NktPUWvQmQ97ZFfVW3DuNIMuwyqcR0DNqT5DwIBaS3G+un3uXWp7E47U7ArA2fQtHR+VIsoxhsFDlgoeDg==" w:salt="Y+y0OSLFSpLVRbWu7cEQ9A==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B2D"/>
    <w:rsid w:val="00005D04"/>
    <w:rsid w:val="00015659"/>
    <w:rsid w:val="00033A81"/>
    <w:rsid w:val="00042878"/>
    <w:rsid w:val="00057C2B"/>
    <w:rsid w:val="00061367"/>
    <w:rsid w:val="000816C4"/>
    <w:rsid w:val="00085DD4"/>
    <w:rsid w:val="000A10CA"/>
    <w:rsid w:val="000A2815"/>
    <w:rsid w:val="000A7B44"/>
    <w:rsid w:val="000B100B"/>
    <w:rsid w:val="000B5B49"/>
    <w:rsid w:val="000C58D2"/>
    <w:rsid w:val="000D44A2"/>
    <w:rsid w:val="000F2B12"/>
    <w:rsid w:val="00102FEC"/>
    <w:rsid w:val="00137533"/>
    <w:rsid w:val="00153195"/>
    <w:rsid w:val="00182271"/>
    <w:rsid w:val="00187592"/>
    <w:rsid w:val="00194614"/>
    <w:rsid w:val="001A0D58"/>
    <w:rsid w:val="001A53A3"/>
    <w:rsid w:val="001A7E5F"/>
    <w:rsid w:val="001C00C6"/>
    <w:rsid w:val="001E0DEE"/>
    <w:rsid w:val="001F27CE"/>
    <w:rsid w:val="00206C1F"/>
    <w:rsid w:val="00211488"/>
    <w:rsid w:val="0021513A"/>
    <w:rsid w:val="00216028"/>
    <w:rsid w:val="002160C7"/>
    <w:rsid w:val="00216533"/>
    <w:rsid w:val="00221228"/>
    <w:rsid w:val="00234592"/>
    <w:rsid w:val="00237BCE"/>
    <w:rsid w:val="00257F29"/>
    <w:rsid w:val="0027018D"/>
    <w:rsid w:val="00291CE8"/>
    <w:rsid w:val="00295889"/>
    <w:rsid w:val="00297A9C"/>
    <w:rsid w:val="002A5F98"/>
    <w:rsid w:val="002B797B"/>
    <w:rsid w:val="002C43D0"/>
    <w:rsid w:val="002D615B"/>
    <w:rsid w:val="002D6C18"/>
    <w:rsid w:val="002D7730"/>
    <w:rsid w:val="002E2F8F"/>
    <w:rsid w:val="002E59C3"/>
    <w:rsid w:val="00300C58"/>
    <w:rsid w:val="0030639E"/>
    <w:rsid w:val="003301DE"/>
    <w:rsid w:val="003501A8"/>
    <w:rsid w:val="00363A98"/>
    <w:rsid w:val="00365398"/>
    <w:rsid w:val="00371539"/>
    <w:rsid w:val="00373E9E"/>
    <w:rsid w:val="00382C97"/>
    <w:rsid w:val="00385CF8"/>
    <w:rsid w:val="0039159C"/>
    <w:rsid w:val="003920ED"/>
    <w:rsid w:val="003936FF"/>
    <w:rsid w:val="003F1F1A"/>
    <w:rsid w:val="003F3B5D"/>
    <w:rsid w:val="00401215"/>
    <w:rsid w:val="004019BC"/>
    <w:rsid w:val="004046D0"/>
    <w:rsid w:val="00412ED6"/>
    <w:rsid w:val="00440F0B"/>
    <w:rsid w:val="00444DEC"/>
    <w:rsid w:val="0045353A"/>
    <w:rsid w:val="004536AE"/>
    <w:rsid w:val="00453FAE"/>
    <w:rsid w:val="00462B2A"/>
    <w:rsid w:val="00464976"/>
    <w:rsid w:val="0048538D"/>
    <w:rsid w:val="004C482C"/>
    <w:rsid w:val="004D4050"/>
    <w:rsid w:val="004D5AEC"/>
    <w:rsid w:val="00510C76"/>
    <w:rsid w:val="005144E8"/>
    <w:rsid w:val="00531C2B"/>
    <w:rsid w:val="0053487F"/>
    <w:rsid w:val="005375CC"/>
    <w:rsid w:val="00573FA5"/>
    <w:rsid w:val="00584B65"/>
    <w:rsid w:val="00592236"/>
    <w:rsid w:val="00592ECF"/>
    <w:rsid w:val="005C3B88"/>
    <w:rsid w:val="005C5F95"/>
    <w:rsid w:val="005C631E"/>
    <w:rsid w:val="005D3D5D"/>
    <w:rsid w:val="005E3B78"/>
    <w:rsid w:val="005F64D8"/>
    <w:rsid w:val="006122FC"/>
    <w:rsid w:val="00621FAD"/>
    <w:rsid w:val="00623528"/>
    <w:rsid w:val="006341D5"/>
    <w:rsid w:val="0063570F"/>
    <w:rsid w:val="00640B78"/>
    <w:rsid w:val="0064261C"/>
    <w:rsid w:val="0065178D"/>
    <w:rsid w:val="006529C9"/>
    <w:rsid w:val="00654654"/>
    <w:rsid w:val="00657EB7"/>
    <w:rsid w:val="0066251E"/>
    <w:rsid w:val="0067481B"/>
    <w:rsid w:val="006750F0"/>
    <w:rsid w:val="006775F3"/>
    <w:rsid w:val="00686B2D"/>
    <w:rsid w:val="0069582A"/>
    <w:rsid w:val="006A053B"/>
    <w:rsid w:val="006B0545"/>
    <w:rsid w:val="006B5D9F"/>
    <w:rsid w:val="006C40C1"/>
    <w:rsid w:val="006C442A"/>
    <w:rsid w:val="006D6C68"/>
    <w:rsid w:val="006E671E"/>
    <w:rsid w:val="00722BCB"/>
    <w:rsid w:val="00737DD1"/>
    <w:rsid w:val="00753E58"/>
    <w:rsid w:val="007545D3"/>
    <w:rsid w:val="00761A61"/>
    <w:rsid w:val="00761D19"/>
    <w:rsid w:val="00767C3D"/>
    <w:rsid w:val="00797C44"/>
    <w:rsid w:val="007B7D58"/>
    <w:rsid w:val="007D3D7E"/>
    <w:rsid w:val="007F48C6"/>
    <w:rsid w:val="007F53CD"/>
    <w:rsid w:val="008267D4"/>
    <w:rsid w:val="0083608A"/>
    <w:rsid w:val="008600B6"/>
    <w:rsid w:val="0087434F"/>
    <w:rsid w:val="0087574D"/>
    <w:rsid w:val="0088535D"/>
    <w:rsid w:val="008853FE"/>
    <w:rsid w:val="00891028"/>
    <w:rsid w:val="008D349F"/>
    <w:rsid w:val="008D5785"/>
    <w:rsid w:val="008D58CF"/>
    <w:rsid w:val="008E30DB"/>
    <w:rsid w:val="008F3177"/>
    <w:rsid w:val="0091157A"/>
    <w:rsid w:val="00911A03"/>
    <w:rsid w:val="00925219"/>
    <w:rsid w:val="0092542F"/>
    <w:rsid w:val="00926631"/>
    <w:rsid w:val="00930A4C"/>
    <w:rsid w:val="009335A5"/>
    <w:rsid w:val="00987102"/>
    <w:rsid w:val="0099735D"/>
    <w:rsid w:val="009B4019"/>
    <w:rsid w:val="009B6AA2"/>
    <w:rsid w:val="009C1743"/>
    <w:rsid w:val="009E784E"/>
    <w:rsid w:val="00A0670C"/>
    <w:rsid w:val="00A07567"/>
    <w:rsid w:val="00A14A7A"/>
    <w:rsid w:val="00A17F82"/>
    <w:rsid w:val="00A349C6"/>
    <w:rsid w:val="00A442F2"/>
    <w:rsid w:val="00A56DD6"/>
    <w:rsid w:val="00A74E8C"/>
    <w:rsid w:val="00A87A6E"/>
    <w:rsid w:val="00A92D01"/>
    <w:rsid w:val="00AB255D"/>
    <w:rsid w:val="00AC2BD1"/>
    <w:rsid w:val="00AD09D7"/>
    <w:rsid w:val="00AD17D7"/>
    <w:rsid w:val="00AE01F0"/>
    <w:rsid w:val="00AE153C"/>
    <w:rsid w:val="00AE7F89"/>
    <w:rsid w:val="00B03A54"/>
    <w:rsid w:val="00B113CB"/>
    <w:rsid w:val="00B23943"/>
    <w:rsid w:val="00B50160"/>
    <w:rsid w:val="00B55D09"/>
    <w:rsid w:val="00B73057"/>
    <w:rsid w:val="00B76772"/>
    <w:rsid w:val="00B82B47"/>
    <w:rsid w:val="00BC7F80"/>
    <w:rsid w:val="00BD2EB7"/>
    <w:rsid w:val="00BD31A6"/>
    <w:rsid w:val="00BD6698"/>
    <w:rsid w:val="00BE7183"/>
    <w:rsid w:val="00C100A1"/>
    <w:rsid w:val="00C11C4D"/>
    <w:rsid w:val="00C12635"/>
    <w:rsid w:val="00C321B0"/>
    <w:rsid w:val="00C364E7"/>
    <w:rsid w:val="00C37BA4"/>
    <w:rsid w:val="00C45042"/>
    <w:rsid w:val="00C51732"/>
    <w:rsid w:val="00C536D9"/>
    <w:rsid w:val="00C56A79"/>
    <w:rsid w:val="00C602D1"/>
    <w:rsid w:val="00C64E43"/>
    <w:rsid w:val="00C91477"/>
    <w:rsid w:val="00CC013B"/>
    <w:rsid w:val="00CD4B42"/>
    <w:rsid w:val="00CD6A5E"/>
    <w:rsid w:val="00CF785B"/>
    <w:rsid w:val="00D3384E"/>
    <w:rsid w:val="00D41C0A"/>
    <w:rsid w:val="00D4288D"/>
    <w:rsid w:val="00D50BF3"/>
    <w:rsid w:val="00D52B9D"/>
    <w:rsid w:val="00D84DA2"/>
    <w:rsid w:val="00D96280"/>
    <w:rsid w:val="00DA1A81"/>
    <w:rsid w:val="00DB7054"/>
    <w:rsid w:val="00DC167B"/>
    <w:rsid w:val="00DC6118"/>
    <w:rsid w:val="00DD025D"/>
    <w:rsid w:val="00DE2DB2"/>
    <w:rsid w:val="00DE34EA"/>
    <w:rsid w:val="00DE4122"/>
    <w:rsid w:val="00DE69F6"/>
    <w:rsid w:val="00DF5D16"/>
    <w:rsid w:val="00DF723C"/>
    <w:rsid w:val="00E000CF"/>
    <w:rsid w:val="00E009F9"/>
    <w:rsid w:val="00E0692E"/>
    <w:rsid w:val="00E23A9A"/>
    <w:rsid w:val="00E35674"/>
    <w:rsid w:val="00E40542"/>
    <w:rsid w:val="00E419A7"/>
    <w:rsid w:val="00E555F0"/>
    <w:rsid w:val="00E56DC9"/>
    <w:rsid w:val="00E57B9C"/>
    <w:rsid w:val="00E61A81"/>
    <w:rsid w:val="00E7703C"/>
    <w:rsid w:val="00E84067"/>
    <w:rsid w:val="00E97361"/>
    <w:rsid w:val="00EA224C"/>
    <w:rsid w:val="00EA69A6"/>
    <w:rsid w:val="00EC51BF"/>
    <w:rsid w:val="00ED0430"/>
    <w:rsid w:val="00EF42E1"/>
    <w:rsid w:val="00EF7959"/>
    <w:rsid w:val="00F25991"/>
    <w:rsid w:val="00F51560"/>
    <w:rsid w:val="00F54FA1"/>
    <w:rsid w:val="00F576CF"/>
    <w:rsid w:val="00F70AB4"/>
    <w:rsid w:val="00F826A8"/>
    <w:rsid w:val="00F83AFD"/>
    <w:rsid w:val="00F87088"/>
    <w:rsid w:val="00F93A23"/>
    <w:rsid w:val="00FC29A3"/>
    <w:rsid w:val="00FC331A"/>
    <w:rsid w:val="00FC58D9"/>
    <w:rsid w:val="00FC6E9F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445DE67"/>
  <w15:docId w15:val="{8D0D1900-77A5-4BB8-806B-C50A97A5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4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2E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2E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2E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2ECF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5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8D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D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97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4976"/>
  </w:style>
  <w:style w:type="paragraph" w:styleId="Footer">
    <w:name w:val="footer"/>
    <w:basedOn w:val="Normal"/>
    <w:link w:val="FooterChar"/>
    <w:uiPriority w:val="99"/>
    <w:unhideWhenUsed/>
    <w:rsid w:val="0046497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4976"/>
  </w:style>
  <w:style w:type="character" w:styleId="LineNumber">
    <w:name w:val="line number"/>
    <w:basedOn w:val="DefaultParagraphFont"/>
    <w:uiPriority w:val="99"/>
    <w:semiHidden/>
    <w:unhideWhenUsed/>
    <w:rsid w:val="00891028"/>
  </w:style>
  <w:style w:type="paragraph" w:styleId="ListParagraph">
    <w:name w:val="List Paragraph"/>
    <w:basedOn w:val="Normal"/>
    <w:uiPriority w:val="34"/>
    <w:qFormat/>
    <w:rsid w:val="00C1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miekyaw\Desktop\saiyou&#26356;&#26032;\&#20013;&#36884;&#25505;&#29992;&#30003;&#36796;&#26360;(MZ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508AA-C799-4AAE-96AC-CC25CC2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中途採用申込書(MZ).dotm</Template>
  <TotalTime>88</TotalTime>
  <Pages>5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2015-04-10T03:48:00Z</dcterms:created>
  <dcterms:modified xsi:type="dcterms:W3CDTF">2023-07-26T10:34:00Z</dcterms:modified>
</cp:coreProperties>
</file>